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50CA" w14:textId="1D16AF4E" w:rsidR="00DC37B9" w:rsidRPr="00513515" w:rsidRDefault="00B2198A" w:rsidP="00DC37B9">
      <w:pPr>
        <w:pStyle w:val="Title"/>
        <w:spacing w:before="0" w:after="0"/>
        <w:contextualSpacing w:val="0"/>
        <w:rPr>
          <w:color w:val="auto"/>
          <w:sz w:val="24"/>
          <w:szCs w:val="16"/>
        </w:rPr>
      </w:pPr>
      <w:r w:rsidRPr="00513515">
        <w:rPr>
          <w:color w:val="auto"/>
          <w:sz w:val="24"/>
          <w:szCs w:val="16"/>
        </w:rPr>
        <w:t>Date:</w:t>
      </w:r>
      <w:r w:rsidR="00334C42" w:rsidRPr="00513515">
        <w:rPr>
          <w:color w:val="auto"/>
          <w:sz w:val="24"/>
          <w:szCs w:val="16"/>
        </w:rPr>
        <w:tab/>
      </w:r>
      <w:r w:rsidR="00334C42" w:rsidRPr="00513515">
        <w:rPr>
          <w:color w:val="auto"/>
          <w:sz w:val="24"/>
          <w:szCs w:val="16"/>
        </w:rPr>
        <w:tab/>
      </w:r>
      <w:r w:rsidR="00513515">
        <w:rPr>
          <w:color w:val="auto"/>
          <w:sz w:val="24"/>
          <w:szCs w:val="16"/>
        </w:rPr>
        <w:tab/>
      </w:r>
      <w:r w:rsidRPr="00513515">
        <w:rPr>
          <w:color w:val="auto"/>
          <w:sz w:val="24"/>
          <w:szCs w:val="16"/>
        </w:rPr>
        <w:t xml:space="preserve"> </w:t>
      </w:r>
      <w:sdt>
        <w:sdtPr>
          <w:rPr>
            <w:b w:val="0"/>
            <w:bCs/>
            <w:color w:val="auto"/>
            <w:sz w:val="24"/>
            <w:szCs w:val="16"/>
          </w:rPr>
          <w:id w:val="-881551493"/>
          <w:placeholder>
            <w:docPart w:val="92D38022D416497B8E222BA8B74BE5D4"/>
          </w:placeholder>
          <w:date w:fullDate="2020-01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4C42" w:rsidRPr="00513515">
            <w:rPr>
              <w:b w:val="0"/>
              <w:bCs/>
              <w:color w:val="auto"/>
              <w:sz w:val="24"/>
              <w:szCs w:val="16"/>
            </w:rPr>
            <w:t>1/17/2020</w:t>
          </w:r>
        </w:sdtContent>
      </w:sdt>
    </w:p>
    <w:p w14:paraId="5E2F6555" w14:textId="26542B0A" w:rsidR="00DC37B9" w:rsidRPr="00513515" w:rsidRDefault="00B2198A" w:rsidP="00DC37B9">
      <w:pPr>
        <w:pStyle w:val="Title"/>
        <w:rPr>
          <w:color w:val="auto"/>
          <w:sz w:val="24"/>
          <w:szCs w:val="16"/>
        </w:rPr>
      </w:pPr>
      <w:r w:rsidRPr="00513515">
        <w:rPr>
          <w:color w:val="auto"/>
          <w:sz w:val="24"/>
          <w:szCs w:val="16"/>
        </w:rPr>
        <w:t xml:space="preserve">Time: </w:t>
      </w:r>
      <w:r w:rsidR="00334C42" w:rsidRPr="00513515">
        <w:rPr>
          <w:color w:val="auto"/>
          <w:sz w:val="24"/>
          <w:szCs w:val="16"/>
        </w:rPr>
        <w:tab/>
      </w:r>
      <w:r w:rsidR="00334C42" w:rsidRPr="00513515">
        <w:rPr>
          <w:color w:val="auto"/>
          <w:sz w:val="24"/>
          <w:szCs w:val="16"/>
        </w:rPr>
        <w:tab/>
      </w:r>
      <w:r w:rsidR="00C95B1B" w:rsidRPr="00513515">
        <w:rPr>
          <w:color w:val="auto"/>
          <w:sz w:val="24"/>
          <w:szCs w:val="16"/>
        </w:rPr>
        <w:t xml:space="preserve"> </w:t>
      </w:r>
      <w:r w:rsidR="00513515">
        <w:rPr>
          <w:color w:val="auto"/>
          <w:sz w:val="24"/>
          <w:szCs w:val="16"/>
        </w:rPr>
        <w:tab/>
      </w:r>
      <w:r w:rsidR="001C7FBD" w:rsidRPr="00513515">
        <w:rPr>
          <w:b w:val="0"/>
          <w:bCs/>
          <w:color w:val="auto"/>
          <w:sz w:val="24"/>
          <w:szCs w:val="16"/>
        </w:rPr>
        <w:t>1:00 PM</w:t>
      </w:r>
    </w:p>
    <w:p w14:paraId="791AD51B" w14:textId="1AAE287E" w:rsidR="00B2198A" w:rsidRPr="00513515" w:rsidRDefault="00B2198A" w:rsidP="00DC37B9">
      <w:pPr>
        <w:pStyle w:val="Title"/>
        <w:spacing w:after="0"/>
        <w:contextualSpacing w:val="0"/>
        <w:rPr>
          <w:b w:val="0"/>
          <w:bCs/>
          <w:caps w:val="0"/>
          <w:color w:val="auto"/>
          <w:sz w:val="24"/>
          <w:szCs w:val="16"/>
        </w:rPr>
      </w:pPr>
      <w:r w:rsidRPr="00513515">
        <w:rPr>
          <w:color w:val="auto"/>
          <w:sz w:val="24"/>
          <w:szCs w:val="16"/>
        </w:rPr>
        <w:t>Facilitator:</w:t>
      </w:r>
      <w:r w:rsidR="00334C42" w:rsidRPr="00513515">
        <w:rPr>
          <w:color w:val="auto"/>
          <w:sz w:val="24"/>
          <w:szCs w:val="16"/>
        </w:rPr>
        <w:tab/>
      </w:r>
      <w:r w:rsidRPr="00513515">
        <w:rPr>
          <w:color w:val="auto"/>
          <w:sz w:val="24"/>
          <w:szCs w:val="16"/>
        </w:rPr>
        <w:t xml:space="preserve"> </w:t>
      </w:r>
      <w:r w:rsidR="00513515">
        <w:rPr>
          <w:color w:val="auto"/>
          <w:sz w:val="24"/>
          <w:szCs w:val="16"/>
        </w:rPr>
        <w:tab/>
      </w:r>
      <w:r w:rsidR="0096419C" w:rsidRPr="00513515">
        <w:rPr>
          <w:b w:val="0"/>
          <w:bCs/>
          <w:caps w:val="0"/>
          <w:color w:val="auto"/>
          <w:sz w:val="24"/>
          <w:szCs w:val="16"/>
        </w:rPr>
        <w:t>Anne Thom</w:t>
      </w:r>
    </w:p>
    <w:p w14:paraId="156E56E9" w14:textId="6E9D8D8C" w:rsidR="00400A51" w:rsidRPr="00513515" w:rsidRDefault="00A932DD" w:rsidP="00B2198A">
      <w:pPr>
        <w:pStyle w:val="Heading1"/>
        <w:rPr>
          <w:sz w:val="28"/>
          <w:szCs w:val="28"/>
        </w:rPr>
      </w:pPr>
      <w:r w:rsidRPr="00513515">
        <w:rPr>
          <w:sz w:val="28"/>
          <w:szCs w:val="28"/>
        </w:rPr>
        <w:t>Members</w:t>
      </w:r>
      <w:r w:rsidR="00E52CFD" w:rsidRPr="00513515">
        <w:rPr>
          <w:sz w:val="28"/>
          <w:szCs w:val="28"/>
        </w:rPr>
        <w:t xml:space="preserve"> Present</w:t>
      </w:r>
    </w:p>
    <w:p w14:paraId="4508E3EA" w14:textId="17705CDA" w:rsidR="00400A51" w:rsidRPr="006E16AD" w:rsidRDefault="00721B4E" w:rsidP="00400A51">
      <w:pPr>
        <w:rPr>
          <w:color w:val="000000" w:themeColor="text1"/>
          <w:sz w:val="24"/>
          <w:szCs w:val="28"/>
        </w:rPr>
      </w:pPr>
      <w:r w:rsidRPr="006E16AD">
        <w:rPr>
          <w:color w:val="000000" w:themeColor="text1"/>
          <w:sz w:val="24"/>
          <w:szCs w:val="28"/>
        </w:rPr>
        <w:t>Anne Thom</w:t>
      </w:r>
      <w:r w:rsidR="00400A51" w:rsidRPr="006E16AD">
        <w:rPr>
          <w:color w:val="000000" w:themeColor="text1"/>
          <w:sz w:val="24"/>
          <w:szCs w:val="28"/>
        </w:rPr>
        <w:t xml:space="preserve"> | </w:t>
      </w:r>
      <w:r w:rsidRPr="006E16AD">
        <w:rPr>
          <w:color w:val="000000" w:themeColor="text1"/>
          <w:sz w:val="24"/>
          <w:szCs w:val="28"/>
        </w:rPr>
        <w:t>Jeff Fox</w:t>
      </w:r>
      <w:r w:rsidR="00400A51" w:rsidRPr="006E16AD">
        <w:rPr>
          <w:color w:val="000000" w:themeColor="text1"/>
          <w:sz w:val="24"/>
          <w:szCs w:val="28"/>
        </w:rPr>
        <w:t xml:space="preserve"> | </w:t>
      </w:r>
      <w:r w:rsidR="007B1D6A" w:rsidRPr="006E16AD">
        <w:rPr>
          <w:color w:val="000000" w:themeColor="text1"/>
          <w:sz w:val="24"/>
          <w:szCs w:val="28"/>
        </w:rPr>
        <w:t>Tiera Robinson (BCSP)</w:t>
      </w:r>
      <w:r w:rsidR="00400A51" w:rsidRPr="006E16AD">
        <w:rPr>
          <w:color w:val="000000" w:themeColor="text1"/>
          <w:sz w:val="24"/>
          <w:szCs w:val="28"/>
        </w:rPr>
        <w:t xml:space="preserve"> | </w:t>
      </w:r>
      <w:proofErr w:type="spellStart"/>
      <w:r w:rsidR="007B1D6A" w:rsidRPr="006E16AD">
        <w:rPr>
          <w:color w:val="000000" w:themeColor="text1"/>
          <w:sz w:val="24"/>
          <w:szCs w:val="28"/>
        </w:rPr>
        <w:t>Cozette</w:t>
      </w:r>
      <w:proofErr w:type="spellEnd"/>
      <w:r w:rsidR="007B1D6A" w:rsidRPr="006E16AD">
        <w:rPr>
          <w:color w:val="000000" w:themeColor="text1"/>
          <w:sz w:val="24"/>
          <w:szCs w:val="28"/>
        </w:rPr>
        <w:t xml:space="preserve"> Heller</w:t>
      </w:r>
      <w:r w:rsidR="00400A51" w:rsidRPr="006E16AD">
        <w:rPr>
          <w:color w:val="000000" w:themeColor="text1"/>
          <w:sz w:val="24"/>
          <w:szCs w:val="28"/>
        </w:rPr>
        <w:t xml:space="preserve"> | </w:t>
      </w:r>
      <w:r w:rsidR="007B1D6A" w:rsidRPr="006E16AD">
        <w:rPr>
          <w:color w:val="000000" w:themeColor="text1"/>
          <w:sz w:val="24"/>
          <w:szCs w:val="28"/>
        </w:rPr>
        <w:t xml:space="preserve">Robin </w:t>
      </w:r>
      <w:r w:rsidR="001C1D99" w:rsidRPr="006E16AD">
        <w:rPr>
          <w:color w:val="000000" w:themeColor="text1"/>
          <w:sz w:val="24"/>
          <w:szCs w:val="28"/>
        </w:rPr>
        <w:t>Fleming</w:t>
      </w:r>
      <w:r w:rsidR="00400A51" w:rsidRPr="006E16AD">
        <w:rPr>
          <w:color w:val="000000" w:themeColor="text1"/>
          <w:sz w:val="24"/>
          <w:szCs w:val="28"/>
        </w:rPr>
        <w:t xml:space="preserve"> | </w:t>
      </w:r>
      <w:r w:rsidR="001C1D99" w:rsidRPr="006E16AD">
        <w:rPr>
          <w:color w:val="000000" w:themeColor="text1"/>
          <w:sz w:val="24"/>
          <w:szCs w:val="28"/>
        </w:rPr>
        <w:t>Kelsie Finch</w:t>
      </w:r>
      <w:r w:rsidR="00400A51" w:rsidRPr="006E16AD">
        <w:rPr>
          <w:color w:val="000000" w:themeColor="text1"/>
          <w:sz w:val="24"/>
          <w:szCs w:val="28"/>
        </w:rPr>
        <w:t xml:space="preserve"> | </w:t>
      </w:r>
      <w:r w:rsidR="001C1D99" w:rsidRPr="006E16AD">
        <w:rPr>
          <w:color w:val="000000" w:themeColor="text1"/>
          <w:sz w:val="24"/>
          <w:szCs w:val="28"/>
        </w:rPr>
        <w:t>Traci Harden</w:t>
      </w:r>
      <w:r w:rsidR="00400A51" w:rsidRPr="006E16AD">
        <w:rPr>
          <w:color w:val="000000" w:themeColor="text1"/>
          <w:sz w:val="24"/>
          <w:szCs w:val="28"/>
        </w:rPr>
        <w:t xml:space="preserve"> | </w:t>
      </w:r>
    </w:p>
    <w:tbl>
      <w:tblPr>
        <w:tblStyle w:val="GridTable7Colorful-Accent4"/>
        <w:tblW w:w="5000" w:type="pct"/>
        <w:tblLook w:val="0600" w:firstRow="0" w:lastRow="0" w:firstColumn="0" w:lastColumn="0" w:noHBand="1" w:noVBand="1"/>
        <w:tblDescription w:val="Agenda items table"/>
      </w:tblPr>
      <w:tblGrid>
        <w:gridCol w:w="3466"/>
        <w:gridCol w:w="7324"/>
      </w:tblGrid>
      <w:tr w:rsidR="00604BA6" w:rsidRPr="004F5F5C" w14:paraId="39D806D9" w14:textId="77777777" w:rsidTr="004566AA">
        <w:trPr>
          <w:trHeight w:val="318"/>
        </w:trPr>
        <w:tc>
          <w:tcPr>
            <w:tcW w:w="1606" w:type="pct"/>
            <w:shd w:val="clear" w:color="auto" w:fill="7EC492" w:themeFill="accent5" w:themeFillTint="99"/>
          </w:tcPr>
          <w:p w14:paraId="011C557D" w14:textId="78743E5D" w:rsidR="00604BA6" w:rsidRPr="004F5F5C" w:rsidRDefault="00604BA6" w:rsidP="00B2198A">
            <w:pPr>
              <w:pStyle w:val="Heading2"/>
              <w:jc w:val="center"/>
              <w:outlineLvl w:val="1"/>
              <w:rPr>
                <w:b/>
                <w:color w:val="auto"/>
                <w:sz w:val="20"/>
              </w:rPr>
            </w:pPr>
            <w:r w:rsidRPr="004F5F5C">
              <w:rPr>
                <w:b/>
                <w:color w:val="auto"/>
                <w:sz w:val="20"/>
              </w:rPr>
              <w:t>Topic</w:t>
            </w:r>
          </w:p>
        </w:tc>
        <w:tc>
          <w:tcPr>
            <w:tcW w:w="3394" w:type="pct"/>
            <w:shd w:val="clear" w:color="auto" w:fill="7EC492" w:themeFill="accent5" w:themeFillTint="99"/>
          </w:tcPr>
          <w:p w14:paraId="370848D8" w14:textId="0A20690D" w:rsidR="00604BA6" w:rsidRPr="004F5F5C" w:rsidRDefault="001E082E" w:rsidP="00B2198A">
            <w:pPr>
              <w:pStyle w:val="Heading2"/>
              <w:jc w:val="center"/>
              <w:outlineLvl w:val="1"/>
              <w:rPr>
                <w:b/>
                <w:color w:val="auto"/>
                <w:sz w:val="20"/>
              </w:rPr>
            </w:pPr>
            <w:r w:rsidRPr="004F5F5C">
              <w:rPr>
                <w:b/>
                <w:color w:val="auto"/>
                <w:sz w:val="20"/>
              </w:rPr>
              <w:t>Summary</w:t>
            </w:r>
          </w:p>
        </w:tc>
      </w:tr>
      <w:tr w:rsidR="00604BA6" w:rsidRPr="004F5F5C" w14:paraId="75FC6E59" w14:textId="77777777" w:rsidTr="004566AA">
        <w:trPr>
          <w:trHeight w:val="244"/>
        </w:trPr>
        <w:tc>
          <w:tcPr>
            <w:tcW w:w="1606" w:type="pct"/>
            <w:shd w:val="clear" w:color="auto" w:fill="auto"/>
          </w:tcPr>
          <w:p w14:paraId="2F8B7C30" w14:textId="4CA16C64" w:rsidR="00604BA6" w:rsidRPr="004F5F5C" w:rsidRDefault="00604BA6" w:rsidP="00B2198A">
            <w:pPr>
              <w:rPr>
                <w:b/>
                <w:bCs/>
                <w:color w:val="auto"/>
                <w:sz w:val="20"/>
              </w:rPr>
            </w:pPr>
            <w:r w:rsidRPr="004F5F5C">
              <w:rPr>
                <w:b/>
                <w:bCs/>
                <w:color w:val="auto"/>
                <w:sz w:val="20"/>
              </w:rPr>
              <w:t>WISE Board Announcements</w:t>
            </w:r>
            <w:r w:rsidR="00DD6E1D" w:rsidRPr="004F5F5C">
              <w:rPr>
                <w:b/>
                <w:bCs/>
                <w:color w:val="auto"/>
                <w:sz w:val="20"/>
              </w:rPr>
              <w:t>:</w:t>
            </w:r>
          </w:p>
        </w:tc>
        <w:tc>
          <w:tcPr>
            <w:tcW w:w="3394" w:type="pct"/>
            <w:shd w:val="clear" w:color="auto" w:fill="auto"/>
          </w:tcPr>
          <w:p w14:paraId="70DFE3FC" w14:textId="3A996A9B" w:rsidR="00DD6E1D" w:rsidRPr="004F5F5C" w:rsidRDefault="00DD6E1D" w:rsidP="00B2198A">
            <w:pPr>
              <w:rPr>
                <w:color w:val="auto"/>
                <w:sz w:val="20"/>
              </w:rPr>
            </w:pPr>
            <w:r w:rsidRPr="004F5F5C">
              <w:rPr>
                <w:color w:val="auto"/>
                <w:sz w:val="20"/>
              </w:rPr>
              <w:t xml:space="preserve">Due </w:t>
            </w:r>
            <w:r w:rsidR="000505B3" w:rsidRPr="004F5F5C">
              <w:rPr>
                <w:color w:val="auto"/>
                <w:sz w:val="20"/>
              </w:rPr>
              <w:t>to circumstances</w:t>
            </w:r>
            <w:r w:rsidR="00677662" w:rsidRPr="004F5F5C">
              <w:rPr>
                <w:color w:val="auto"/>
                <w:sz w:val="20"/>
              </w:rPr>
              <w:t xml:space="preserve"> </w:t>
            </w:r>
            <w:r w:rsidRPr="004F5F5C">
              <w:rPr>
                <w:color w:val="auto"/>
                <w:sz w:val="20"/>
              </w:rPr>
              <w:t xml:space="preserve">there has been a change in committee members. </w:t>
            </w:r>
          </w:p>
          <w:p w14:paraId="2744742A" w14:textId="3FBD1CCE" w:rsidR="00604BA6" w:rsidRPr="00ED6F57" w:rsidRDefault="00FD5E77" w:rsidP="00D27D2D">
            <w:pPr>
              <w:pStyle w:val="ListParagraph"/>
              <w:numPr>
                <w:ilvl w:val="0"/>
                <w:numId w:val="9"/>
              </w:numPr>
              <w:rPr>
                <w:color w:val="0066FF"/>
                <w:sz w:val="20"/>
              </w:rPr>
            </w:pPr>
            <w:r w:rsidRPr="00D27D2D">
              <w:rPr>
                <w:color w:val="auto"/>
                <w:sz w:val="20"/>
              </w:rPr>
              <w:t>Chair: Anne Thom</w:t>
            </w:r>
            <w:r w:rsidR="0056522C">
              <w:rPr>
                <w:color w:val="auto"/>
                <w:sz w:val="20"/>
              </w:rPr>
              <w:t xml:space="preserve">/ </w:t>
            </w:r>
            <w:hyperlink r:id="rId10" w:history="1">
              <w:r w:rsidR="00ED6F57" w:rsidRPr="00ED6F57">
                <w:rPr>
                  <w:rStyle w:val="Hyperlink"/>
                  <w:color w:val="0066FF"/>
                  <w:sz w:val="20"/>
                </w:rPr>
                <w:t>thom_annette_r@network.lilly.com</w:t>
              </w:r>
            </w:hyperlink>
            <w:r w:rsidR="00ED6F57" w:rsidRPr="00ED6F57">
              <w:rPr>
                <w:color w:val="0066FF"/>
                <w:sz w:val="20"/>
              </w:rPr>
              <w:t xml:space="preserve">, </w:t>
            </w:r>
            <w:hyperlink r:id="rId11" w:history="1">
              <w:r w:rsidR="00ED6F57" w:rsidRPr="00ED6F57">
                <w:rPr>
                  <w:rStyle w:val="Hyperlink"/>
                  <w:color w:val="0066FF"/>
                  <w:sz w:val="20"/>
                </w:rPr>
                <w:t>amberlaneart@gmail.com</w:t>
              </w:r>
            </w:hyperlink>
            <w:r w:rsidR="00ED6F57" w:rsidRPr="00ED6F57">
              <w:rPr>
                <w:color w:val="0066FF"/>
                <w:sz w:val="20"/>
              </w:rPr>
              <w:t xml:space="preserve">  </w:t>
            </w:r>
          </w:p>
          <w:p w14:paraId="0B5491CA" w14:textId="2893A053" w:rsidR="00FD5E77" w:rsidRPr="00D27D2D" w:rsidRDefault="004A75BF" w:rsidP="00D27D2D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Vice</w:t>
            </w:r>
            <w:r w:rsidR="004E63E6" w:rsidRPr="00D27D2D">
              <w:rPr>
                <w:color w:val="auto"/>
                <w:sz w:val="20"/>
              </w:rPr>
              <w:t>-Chair: Traci Harden</w:t>
            </w:r>
            <w:r w:rsidR="00ED6F57">
              <w:rPr>
                <w:color w:val="auto"/>
                <w:sz w:val="20"/>
              </w:rPr>
              <w:t xml:space="preserve">/ </w:t>
            </w:r>
            <w:hyperlink r:id="rId12" w:history="1">
              <w:r w:rsidRPr="004A75BF">
                <w:rPr>
                  <w:rStyle w:val="Hyperlink"/>
                  <w:color w:val="0066FF"/>
                  <w:sz w:val="20"/>
                </w:rPr>
                <w:t>thardin@meyer-najem.com</w:t>
              </w:r>
            </w:hyperlink>
            <w:r w:rsidRPr="004A75BF">
              <w:rPr>
                <w:color w:val="0066FF"/>
                <w:sz w:val="20"/>
              </w:rPr>
              <w:t xml:space="preserve"> </w:t>
            </w:r>
          </w:p>
          <w:p w14:paraId="1528109C" w14:textId="66339819" w:rsidR="004E63E6" w:rsidRPr="00D27D2D" w:rsidRDefault="00DB5B5F" w:rsidP="00D27D2D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</w:rPr>
            </w:pPr>
            <w:r w:rsidRPr="00D27D2D">
              <w:rPr>
                <w:color w:val="auto"/>
                <w:sz w:val="20"/>
              </w:rPr>
              <w:t xml:space="preserve">Committee Secretary: </w:t>
            </w:r>
            <w:r w:rsidR="00DD6E1D" w:rsidRPr="00D27D2D">
              <w:rPr>
                <w:color w:val="auto"/>
                <w:sz w:val="20"/>
              </w:rPr>
              <w:t>Kim Fulford</w:t>
            </w:r>
            <w:r w:rsidR="004A75BF">
              <w:rPr>
                <w:color w:val="auto"/>
                <w:sz w:val="20"/>
              </w:rPr>
              <w:t xml:space="preserve">/ </w:t>
            </w:r>
            <w:hyperlink r:id="rId13" w:history="1">
              <w:r w:rsidR="00A939CB" w:rsidRPr="00A939CB">
                <w:rPr>
                  <w:rStyle w:val="Hyperlink"/>
                  <w:color w:val="0066FF"/>
                  <w:sz w:val="20"/>
                  <w:szCs w:val="18"/>
                </w:rPr>
                <w:t>kimfulford@safetymanagementgroup.com</w:t>
              </w:r>
            </w:hyperlink>
          </w:p>
        </w:tc>
      </w:tr>
      <w:tr w:rsidR="00604BA6" w:rsidRPr="004F5F5C" w14:paraId="1F9C7A45" w14:textId="77777777" w:rsidTr="004566AA">
        <w:trPr>
          <w:trHeight w:val="260"/>
        </w:trPr>
        <w:tc>
          <w:tcPr>
            <w:tcW w:w="1606" w:type="pct"/>
            <w:shd w:val="clear" w:color="auto" w:fill="auto"/>
          </w:tcPr>
          <w:p w14:paraId="702245F0" w14:textId="64962E14" w:rsidR="00604BA6" w:rsidRPr="004F5F5C" w:rsidRDefault="00272851" w:rsidP="00B2198A">
            <w:pPr>
              <w:rPr>
                <w:b/>
                <w:bCs/>
                <w:color w:val="auto"/>
                <w:sz w:val="20"/>
              </w:rPr>
            </w:pPr>
            <w:r w:rsidRPr="004F5F5C">
              <w:rPr>
                <w:b/>
                <w:bCs/>
                <w:color w:val="auto"/>
                <w:sz w:val="20"/>
              </w:rPr>
              <w:t>Focus for 2020 &amp; the Future</w:t>
            </w:r>
          </w:p>
        </w:tc>
        <w:tc>
          <w:tcPr>
            <w:tcW w:w="3394" w:type="pct"/>
            <w:shd w:val="clear" w:color="auto" w:fill="auto"/>
          </w:tcPr>
          <w:p w14:paraId="69A843B3" w14:textId="12DDAF4E" w:rsidR="00604BA6" w:rsidRPr="00D27D2D" w:rsidRDefault="00FE222A" w:rsidP="00D27D2D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0"/>
              </w:rPr>
            </w:pPr>
            <w:r w:rsidRPr="00D27D2D">
              <w:rPr>
                <w:color w:val="auto"/>
                <w:sz w:val="20"/>
              </w:rPr>
              <w:t>Redirecting the committee’s focus to Community Outreach.</w:t>
            </w:r>
          </w:p>
          <w:p w14:paraId="6DE200E5" w14:textId="7F0E2ABB" w:rsidR="00FE222A" w:rsidRPr="00D27D2D" w:rsidRDefault="00FE222A" w:rsidP="00D27D2D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0"/>
              </w:rPr>
            </w:pPr>
            <w:r w:rsidRPr="00D27D2D">
              <w:rPr>
                <w:color w:val="auto"/>
                <w:sz w:val="20"/>
              </w:rPr>
              <w:t xml:space="preserve">Other </w:t>
            </w:r>
            <w:r w:rsidR="00DE3FF5" w:rsidRPr="00D27D2D">
              <w:rPr>
                <w:color w:val="auto"/>
                <w:sz w:val="20"/>
              </w:rPr>
              <w:t>deliverables</w:t>
            </w:r>
            <w:r w:rsidRPr="00D27D2D">
              <w:rPr>
                <w:color w:val="auto"/>
                <w:sz w:val="20"/>
              </w:rPr>
              <w:t xml:space="preserve"> will be placed on agenda as WISE grows (i.e. Lunch-n-Learn, Networking Events</w:t>
            </w:r>
            <w:r w:rsidR="00104FBE">
              <w:rPr>
                <w:color w:val="auto"/>
                <w:sz w:val="20"/>
              </w:rPr>
              <w:t>,</w:t>
            </w:r>
            <w:r w:rsidR="00DF221C" w:rsidRPr="00D27D2D">
              <w:rPr>
                <w:color w:val="auto"/>
                <w:sz w:val="20"/>
              </w:rPr>
              <w:t xml:space="preserve"> </w:t>
            </w:r>
            <w:proofErr w:type="spellStart"/>
            <w:r w:rsidR="00104FBE" w:rsidRPr="00D27D2D">
              <w:rPr>
                <w:color w:val="auto"/>
                <w:sz w:val="20"/>
              </w:rPr>
              <w:t>etc</w:t>
            </w:r>
            <w:proofErr w:type="spellEnd"/>
            <w:r w:rsidR="00B91878">
              <w:rPr>
                <w:color w:val="auto"/>
                <w:sz w:val="20"/>
              </w:rPr>
              <w:t>…</w:t>
            </w:r>
            <w:r w:rsidRPr="00D27D2D">
              <w:rPr>
                <w:color w:val="auto"/>
                <w:sz w:val="20"/>
              </w:rPr>
              <w:t>)</w:t>
            </w:r>
          </w:p>
        </w:tc>
      </w:tr>
      <w:tr w:rsidR="00E46E08" w:rsidRPr="004F5F5C" w14:paraId="549724D7" w14:textId="77777777" w:rsidTr="004566AA">
        <w:trPr>
          <w:trHeight w:val="1718"/>
        </w:trPr>
        <w:tc>
          <w:tcPr>
            <w:tcW w:w="1606" w:type="pct"/>
            <w:shd w:val="clear" w:color="auto" w:fill="auto"/>
          </w:tcPr>
          <w:p w14:paraId="733EFEE6" w14:textId="77777777" w:rsidR="00E46E08" w:rsidRPr="004F5F5C" w:rsidRDefault="00E46E08" w:rsidP="00E46E08">
            <w:pPr>
              <w:rPr>
                <w:b/>
                <w:bCs/>
                <w:color w:val="auto"/>
                <w:sz w:val="20"/>
              </w:rPr>
            </w:pPr>
            <w:r w:rsidRPr="004F5F5C">
              <w:rPr>
                <w:b/>
                <w:bCs/>
                <w:color w:val="auto"/>
                <w:sz w:val="20"/>
              </w:rPr>
              <w:t>Presentation: Junior Achievement</w:t>
            </w:r>
          </w:p>
          <w:p w14:paraId="4E8C8A82" w14:textId="77777777" w:rsidR="00E46E08" w:rsidRPr="004F5F5C" w:rsidRDefault="00E46E08" w:rsidP="00E46E08">
            <w:pPr>
              <w:rPr>
                <w:color w:val="auto"/>
                <w:sz w:val="20"/>
              </w:rPr>
            </w:pPr>
            <w:r w:rsidRPr="004F5F5C">
              <w:rPr>
                <w:color w:val="auto"/>
                <w:sz w:val="20"/>
              </w:rPr>
              <w:t>- Cindy Kicinski: Junior Achievement Career Success Director</w:t>
            </w:r>
          </w:p>
          <w:p w14:paraId="510B7B0A" w14:textId="765132BB" w:rsidR="00E46E08" w:rsidRPr="004F5F5C" w:rsidRDefault="008D6C4D" w:rsidP="00E46E08">
            <w:pPr>
              <w:rPr>
                <w:color w:val="0066FF"/>
                <w:sz w:val="20"/>
              </w:rPr>
            </w:pPr>
            <w:hyperlink r:id="rId14" w:history="1">
              <w:r w:rsidR="00E46E08" w:rsidRPr="004F5F5C">
                <w:rPr>
                  <w:rStyle w:val="Hyperlink"/>
                  <w:color w:val="0066FF"/>
                  <w:sz w:val="20"/>
                </w:rPr>
                <w:t>http://www.jajobspark.org/</w:t>
              </w:r>
            </w:hyperlink>
            <w:r w:rsidR="00E46E08" w:rsidRPr="004F5F5C">
              <w:rPr>
                <w:color w:val="0066FF"/>
                <w:sz w:val="20"/>
              </w:rPr>
              <w:t xml:space="preserve"> </w:t>
            </w:r>
          </w:p>
        </w:tc>
        <w:tc>
          <w:tcPr>
            <w:tcW w:w="3394" w:type="pct"/>
            <w:shd w:val="clear" w:color="auto" w:fill="auto"/>
          </w:tcPr>
          <w:p w14:paraId="77F69BD1" w14:textId="3C743F20" w:rsidR="00E46E08" w:rsidRPr="00D27D2D" w:rsidRDefault="00E46E08" w:rsidP="00D27D2D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D27D2D">
              <w:rPr>
                <w:color w:val="auto"/>
                <w:sz w:val="20"/>
              </w:rPr>
              <w:t xml:space="preserve">Presentation on Junior Achievement and their 2020 JobSpark event held in September at the State Fair Grounds. </w:t>
            </w:r>
          </w:p>
          <w:p w14:paraId="2A849506" w14:textId="35754630" w:rsidR="00E46E08" w:rsidRPr="00D27D2D" w:rsidRDefault="00E46E08" w:rsidP="00D27D2D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D27D2D">
              <w:rPr>
                <w:color w:val="auto"/>
                <w:sz w:val="20"/>
              </w:rPr>
              <w:t xml:space="preserve">10,000 Indiana </w:t>
            </w:r>
            <w:r w:rsidR="00767FA2" w:rsidRPr="00D27D2D">
              <w:rPr>
                <w:color w:val="auto"/>
                <w:sz w:val="20"/>
              </w:rPr>
              <w:t>8</w:t>
            </w:r>
            <w:r w:rsidR="00767FA2" w:rsidRPr="00D27D2D">
              <w:rPr>
                <w:color w:val="auto"/>
                <w:sz w:val="20"/>
                <w:vertAlign w:val="superscript"/>
              </w:rPr>
              <w:t>th</w:t>
            </w:r>
            <w:r w:rsidR="00767FA2" w:rsidRPr="00D27D2D">
              <w:rPr>
                <w:color w:val="auto"/>
                <w:sz w:val="20"/>
              </w:rPr>
              <w:t xml:space="preserve"> Grade </w:t>
            </w:r>
            <w:r w:rsidRPr="00D27D2D">
              <w:rPr>
                <w:color w:val="auto"/>
                <w:sz w:val="20"/>
              </w:rPr>
              <w:t>Students attend to discover job opportunities</w:t>
            </w:r>
            <w:r w:rsidR="00767FA2" w:rsidRPr="00D27D2D">
              <w:rPr>
                <w:color w:val="auto"/>
                <w:sz w:val="20"/>
              </w:rPr>
              <w:t xml:space="preserve"> for their future career choices. </w:t>
            </w:r>
          </w:p>
          <w:p w14:paraId="147CDA5F" w14:textId="77777777" w:rsidR="00E46E08" w:rsidRDefault="00E46E08" w:rsidP="00D27D2D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D27D2D">
              <w:rPr>
                <w:color w:val="auto"/>
                <w:sz w:val="20"/>
              </w:rPr>
              <w:t xml:space="preserve">Collaboration &amp; Community Outreach between CI ASSP/WISE, BCSP, and JA to bring safety into the 2020 Job Spark event through </w:t>
            </w:r>
            <w:r w:rsidR="001D1F14" w:rsidRPr="00D27D2D">
              <w:rPr>
                <w:color w:val="auto"/>
                <w:sz w:val="20"/>
              </w:rPr>
              <w:t>Safety Volunteers.</w:t>
            </w:r>
          </w:p>
          <w:p w14:paraId="407BFD88" w14:textId="0CB42631" w:rsidR="00101E00" w:rsidRPr="00D27D2D" w:rsidRDefault="00101E00" w:rsidP="00D27D2D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WISE will be asking for volunteers in the event in the next meeting</w:t>
            </w:r>
            <w:r w:rsidR="00577762">
              <w:rPr>
                <w:color w:val="auto"/>
                <w:sz w:val="20"/>
              </w:rPr>
              <w:t xml:space="preserve"> held in April.</w:t>
            </w:r>
          </w:p>
        </w:tc>
      </w:tr>
      <w:tr w:rsidR="0051357C" w:rsidRPr="004F5F5C" w14:paraId="61A03A9E" w14:textId="77777777" w:rsidTr="004566AA">
        <w:trPr>
          <w:trHeight w:val="244"/>
        </w:trPr>
        <w:tc>
          <w:tcPr>
            <w:tcW w:w="1606" w:type="pct"/>
            <w:shd w:val="clear" w:color="auto" w:fill="auto"/>
          </w:tcPr>
          <w:p w14:paraId="2C7E8712" w14:textId="65538AEB" w:rsidR="0051357C" w:rsidRPr="004F5F5C" w:rsidRDefault="0051357C" w:rsidP="0051357C">
            <w:pPr>
              <w:rPr>
                <w:b/>
                <w:bCs/>
                <w:color w:val="auto"/>
                <w:sz w:val="20"/>
              </w:rPr>
            </w:pPr>
            <w:r w:rsidRPr="004F5F5C">
              <w:rPr>
                <w:b/>
                <w:bCs/>
                <w:color w:val="auto"/>
                <w:sz w:val="20"/>
              </w:rPr>
              <w:t>JA, CI ASSP, WISE, &amp; BCSP Collaboration</w:t>
            </w:r>
            <w:r w:rsidR="008A149D">
              <w:rPr>
                <w:b/>
                <w:bCs/>
                <w:color w:val="auto"/>
                <w:sz w:val="20"/>
              </w:rPr>
              <w:t>/ Community Outreach</w:t>
            </w:r>
          </w:p>
        </w:tc>
        <w:tc>
          <w:tcPr>
            <w:tcW w:w="3394" w:type="pct"/>
            <w:shd w:val="clear" w:color="auto" w:fill="auto"/>
          </w:tcPr>
          <w:p w14:paraId="02B78033" w14:textId="77777777" w:rsidR="00353D37" w:rsidRDefault="0051357C" w:rsidP="00E05AAA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</w:rPr>
            </w:pPr>
            <w:r w:rsidRPr="00353D37">
              <w:rPr>
                <w:color w:val="auto"/>
                <w:sz w:val="20"/>
              </w:rPr>
              <w:t xml:space="preserve">Combine &amp; collaborate efforts in reaching the youth concerning </w:t>
            </w:r>
            <w:r w:rsidR="001D1F14" w:rsidRPr="00353D37">
              <w:rPr>
                <w:color w:val="auto"/>
                <w:sz w:val="20"/>
              </w:rPr>
              <w:t>-</w:t>
            </w:r>
            <w:r w:rsidRPr="00353D37">
              <w:rPr>
                <w:color w:val="auto"/>
                <w:sz w:val="20"/>
              </w:rPr>
              <w:t>safety professions at the Jr. /High School level.</w:t>
            </w:r>
          </w:p>
          <w:p w14:paraId="2420CAA2" w14:textId="77777777" w:rsidR="00353D37" w:rsidRDefault="001D1F14" w:rsidP="00353D37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</w:rPr>
            </w:pPr>
            <w:r w:rsidRPr="00353D37">
              <w:rPr>
                <w:color w:val="auto"/>
                <w:sz w:val="20"/>
              </w:rPr>
              <w:t xml:space="preserve"> </w:t>
            </w:r>
            <w:r w:rsidR="00147363" w:rsidRPr="00353D37">
              <w:rPr>
                <w:color w:val="auto"/>
                <w:sz w:val="20"/>
              </w:rPr>
              <w:t>JA &amp; BCSP working to bring Safety into the Jr. High School Curriculum</w:t>
            </w:r>
          </w:p>
          <w:p w14:paraId="6FACFC5F" w14:textId="77777777" w:rsidR="00147363" w:rsidRDefault="00147363" w:rsidP="00353D37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</w:rPr>
            </w:pPr>
            <w:r w:rsidRPr="004F5F5C">
              <w:rPr>
                <w:color w:val="auto"/>
                <w:sz w:val="20"/>
              </w:rPr>
              <w:t xml:space="preserve"> </w:t>
            </w:r>
            <w:r w:rsidR="002633EE" w:rsidRPr="004F5F5C">
              <w:rPr>
                <w:color w:val="auto"/>
                <w:sz w:val="20"/>
              </w:rPr>
              <w:t>Promotion of Scholarship Information from various organizations for Safety</w:t>
            </w:r>
          </w:p>
          <w:p w14:paraId="4B2BD69F" w14:textId="679A58EB" w:rsidR="00D6335F" w:rsidRPr="00D6335F" w:rsidRDefault="00D6335F" w:rsidP="00D6335F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</w:rPr>
            </w:pPr>
            <w:r w:rsidRPr="00D6335F">
              <w:rPr>
                <w:color w:val="auto"/>
                <w:sz w:val="20"/>
              </w:rPr>
              <w:t>BCSP is sponsoring JobSpark at the Bronze level</w:t>
            </w:r>
          </w:p>
          <w:p w14:paraId="60BE7FD1" w14:textId="511B54B8" w:rsidR="00D6335F" w:rsidRPr="00D6335F" w:rsidRDefault="00D6335F" w:rsidP="00D6335F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BCSP is </w:t>
            </w:r>
            <w:r w:rsidRPr="00D6335F">
              <w:rPr>
                <w:color w:val="auto"/>
                <w:sz w:val="20"/>
              </w:rPr>
              <w:t xml:space="preserve">supporting two clusters (Business &amp; Finance and Construction, Engineering and Architecture) to include a safety experience </w:t>
            </w:r>
          </w:p>
          <w:p w14:paraId="41E5FEF6" w14:textId="77777777" w:rsidR="003D226C" w:rsidRDefault="000373D7" w:rsidP="00353D37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BCSP will support SMG in the Construction Cluster</w:t>
            </w:r>
          </w:p>
          <w:p w14:paraId="0D1085D9" w14:textId="57FB0240" w:rsidR="000373D7" w:rsidRPr="004F5F5C" w:rsidRDefault="00526C2B" w:rsidP="00353D37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</w:rPr>
            </w:pPr>
            <w:r w:rsidRPr="00526C2B">
              <w:rPr>
                <w:color w:val="auto"/>
                <w:sz w:val="20"/>
              </w:rPr>
              <w:t xml:space="preserve">BCSP will provide </w:t>
            </w:r>
            <w:r w:rsidR="00C86C91">
              <w:rPr>
                <w:color w:val="auto"/>
                <w:sz w:val="20"/>
              </w:rPr>
              <w:t>30</w:t>
            </w:r>
            <w:r w:rsidRPr="00526C2B">
              <w:rPr>
                <w:color w:val="auto"/>
                <w:sz w:val="20"/>
              </w:rPr>
              <w:t xml:space="preserve"> volunteers for the logistics team to assist with traffic safety</w:t>
            </w:r>
          </w:p>
        </w:tc>
      </w:tr>
      <w:tr w:rsidR="0051357C" w:rsidRPr="004F5F5C" w14:paraId="336259AF" w14:textId="77777777" w:rsidTr="004566AA">
        <w:trPr>
          <w:trHeight w:val="1004"/>
        </w:trPr>
        <w:tc>
          <w:tcPr>
            <w:tcW w:w="1606" w:type="pct"/>
            <w:shd w:val="clear" w:color="auto" w:fill="auto"/>
          </w:tcPr>
          <w:p w14:paraId="5AF5A90C" w14:textId="63FC915F" w:rsidR="0051357C" w:rsidRPr="004F5F5C" w:rsidRDefault="001715F3" w:rsidP="0051357C">
            <w:pPr>
              <w:rPr>
                <w:b/>
                <w:bCs/>
                <w:color w:val="auto"/>
                <w:sz w:val="20"/>
              </w:rPr>
            </w:pPr>
            <w:r w:rsidRPr="004F5F5C">
              <w:rPr>
                <w:b/>
                <w:bCs/>
                <w:color w:val="auto"/>
                <w:sz w:val="20"/>
              </w:rPr>
              <w:t>WISE Meeting</w:t>
            </w:r>
            <w:r w:rsidR="00A04137">
              <w:rPr>
                <w:b/>
                <w:bCs/>
                <w:color w:val="auto"/>
                <w:sz w:val="20"/>
              </w:rPr>
              <w:t xml:space="preserve"> Schedule</w:t>
            </w:r>
          </w:p>
        </w:tc>
        <w:tc>
          <w:tcPr>
            <w:tcW w:w="3394" w:type="pct"/>
            <w:shd w:val="clear" w:color="auto" w:fill="auto"/>
          </w:tcPr>
          <w:p w14:paraId="18412FA8" w14:textId="5DB04FD2" w:rsidR="0051357C" w:rsidRPr="00353D37" w:rsidRDefault="009C75F3" w:rsidP="00353D3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</w:rPr>
            </w:pPr>
            <w:r w:rsidRPr="00353D37">
              <w:rPr>
                <w:color w:val="auto"/>
                <w:sz w:val="20"/>
              </w:rPr>
              <w:t xml:space="preserve">Meetings to be held every quarter following </w:t>
            </w:r>
            <w:r w:rsidR="00BB6B73" w:rsidRPr="00353D37">
              <w:rPr>
                <w:color w:val="auto"/>
                <w:sz w:val="20"/>
              </w:rPr>
              <w:t>the CI</w:t>
            </w:r>
            <w:r w:rsidRPr="00353D37">
              <w:rPr>
                <w:color w:val="auto"/>
                <w:sz w:val="20"/>
              </w:rPr>
              <w:t xml:space="preserve"> ASSP meetings from 1:00 – 2:00 PM</w:t>
            </w:r>
            <w:r w:rsidR="00BB6B73" w:rsidRPr="00353D37">
              <w:rPr>
                <w:color w:val="auto"/>
                <w:sz w:val="20"/>
              </w:rPr>
              <w:t>.</w:t>
            </w:r>
          </w:p>
          <w:p w14:paraId="5F6F93C0" w14:textId="07AF5F85" w:rsidR="00BB6B73" w:rsidRPr="000A5064" w:rsidRDefault="00BB6B73" w:rsidP="00BB6B73">
            <w:pPr>
              <w:pStyle w:val="ListParagraph"/>
              <w:numPr>
                <w:ilvl w:val="0"/>
                <w:numId w:val="4"/>
              </w:numPr>
              <w:rPr>
                <w:strike/>
                <w:color w:val="auto"/>
                <w:sz w:val="20"/>
              </w:rPr>
            </w:pPr>
            <w:r w:rsidRPr="000A5064">
              <w:rPr>
                <w:strike/>
                <w:color w:val="auto"/>
                <w:sz w:val="20"/>
              </w:rPr>
              <w:t xml:space="preserve">January </w:t>
            </w:r>
            <w:r w:rsidR="000F33D8" w:rsidRPr="000A5064">
              <w:rPr>
                <w:strike/>
                <w:color w:val="auto"/>
                <w:sz w:val="20"/>
              </w:rPr>
              <w:t>17,</w:t>
            </w:r>
            <w:r w:rsidRPr="000A5064">
              <w:rPr>
                <w:strike/>
                <w:color w:val="auto"/>
                <w:sz w:val="20"/>
              </w:rPr>
              <w:t xml:space="preserve"> 2020</w:t>
            </w:r>
            <w:r w:rsidR="00A45867" w:rsidRPr="000A5064">
              <w:rPr>
                <w:strike/>
                <w:color w:val="auto"/>
                <w:sz w:val="20"/>
              </w:rPr>
              <w:t>: Completed</w:t>
            </w:r>
          </w:p>
          <w:p w14:paraId="5337ED25" w14:textId="77777777" w:rsidR="00DE45D5" w:rsidRDefault="00A45867" w:rsidP="00BB6B73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r w:rsidRPr="004F5F5C">
              <w:rPr>
                <w:color w:val="auto"/>
                <w:sz w:val="20"/>
              </w:rPr>
              <w:t>April 17, 2020</w:t>
            </w:r>
            <w:r w:rsidR="00BF3353" w:rsidRPr="004F5F5C">
              <w:rPr>
                <w:color w:val="auto"/>
                <w:sz w:val="20"/>
              </w:rPr>
              <w:t>:</w:t>
            </w:r>
            <w:r w:rsidR="00801A3F">
              <w:rPr>
                <w:color w:val="auto"/>
                <w:sz w:val="20"/>
              </w:rPr>
              <w:t xml:space="preserve"> Cancelled </w:t>
            </w:r>
          </w:p>
          <w:p w14:paraId="31C849D6" w14:textId="41CF929A" w:rsidR="00BB6B73" w:rsidRPr="004F5F5C" w:rsidRDefault="00BF3353" w:rsidP="00DE45D5">
            <w:pPr>
              <w:pStyle w:val="ListParagraph"/>
              <w:numPr>
                <w:ilvl w:val="1"/>
                <w:numId w:val="4"/>
              </w:numPr>
              <w:rPr>
                <w:color w:val="auto"/>
                <w:sz w:val="20"/>
              </w:rPr>
            </w:pPr>
            <w:r w:rsidRPr="004F5F5C">
              <w:rPr>
                <w:color w:val="auto"/>
                <w:sz w:val="20"/>
              </w:rPr>
              <w:t xml:space="preserve"> </w:t>
            </w:r>
            <w:r w:rsidRPr="00801A3F">
              <w:rPr>
                <w:strike/>
                <w:color w:val="auto"/>
                <w:sz w:val="20"/>
              </w:rPr>
              <w:t>Scheduled</w:t>
            </w:r>
            <w:r w:rsidR="008D586C" w:rsidRPr="00801A3F">
              <w:rPr>
                <w:strike/>
                <w:color w:val="auto"/>
                <w:sz w:val="20"/>
              </w:rPr>
              <w:t>/</w:t>
            </w:r>
            <w:proofErr w:type="spellStart"/>
            <w:r w:rsidR="00407E10" w:rsidRPr="00801A3F">
              <w:rPr>
                <w:strike/>
                <w:color w:val="auto"/>
                <w:sz w:val="20"/>
              </w:rPr>
              <w:t>Sh</w:t>
            </w:r>
            <w:r w:rsidR="00EB132E" w:rsidRPr="00801A3F">
              <w:rPr>
                <w:strike/>
                <w:color w:val="auto"/>
                <w:sz w:val="20"/>
              </w:rPr>
              <w:t>allo</w:t>
            </w:r>
            <w:r w:rsidR="00207892" w:rsidRPr="00801A3F">
              <w:rPr>
                <w:strike/>
                <w:color w:val="auto"/>
                <w:sz w:val="20"/>
              </w:rPr>
              <w:t>o</w:t>
            </w:r>
            <w:r w:rsidR="00407E10" w:rsidRPr="00801A3F">
              <w:rPr>
                <w:strike/>
                <w:color w:val="auto"/>
                <w:sz w:val="20"/>
              </w:rPr>
              <w:t>’s</w:t>
            </w:r>
            <w:proofErr w:type="spellEnd"/>
            <w:r w:rsidR="00407E10" w:rsidRPr="00801A3F">
              <w:rPr>
                <w:strike/>
                <w:color w:val="auto"/>
                <w:sz w:val="20"/>
              </w:rPr>
              <w:t xml:space="preserve"> Restaurant</w:t>
            </w:r>
            <w:r w:rsidR="008D586C" w:rsidRPr="00801A3F">
              <w:rPr>
                <w:strike/>
                <w:color w:val="auto"/>
                <w:sz w:val="20"/>
              </w:rPr>
              <w:t xml:space="preserve"> /1-2 PM</w:t>
            </w:r>
          </w:p>
          <w:p w14:paraId="47D0CB2F" w14:textId="39D2FBDC" w:rsidR="00A45867" w:rsidRPr="00DA3545" w:rsidRDefault="00BF3353" w:rsidP="00CC71D7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trike/>
                <w:color w:val="auto"/>
                <w:sz w:val="20"/>
              </w:rPr>
            </w:pPr>
            <w:r w:rsidRPr="00DA3545">
              <w:rPr>
                <w:strike/>
                <w:color w:val="auto"/>
                <w:sz w:val="20"/>
              </w:rPr>
              <w:t xml:space="preserve">June 19, 2020: </w:t>
            </w:r>
            <w:r w:rsidR="00303587" w:rsidRPr="00DA3545">
              <w:rPr>
                <w:i/>
                <w:iCs/>
                <w:strike/>
                <w:color w:val="auto"/>
                <w:sz w:val="20"/>
              </w:rPr>
              <w:t>Proposed</w:t>
            </w:r>
            <w:r w:rsidR="00303587" w:rsidRPr="00DA3545">
              <w:rPr>
                <w:strike/>
                <w:color w:val="auto"/>
                <w:sz w:val="20"/>
              </w:rPr>
              <w:t>:</w:t>
            </w:r>
            <w:r w:rsidR="00FD465C" w:rsidRPr="00DA3545">
              <w:rPr>
                <w:strike/>
                <w:color w:val="auto"/>
                <w:sz w:val="20"/>
              </w:rPr>
              <w:t xml:space="preserve"> 1911 Grill</w:t>
            </w:r>
            <w:r w:rsidR="00CC71D7" w:rsidRPr="00DA3545">
              <w:rPr>
                <w:strike/>
                <w:color w:val="auto"/>
                <w:sz w:val="20"/>
              </w:rPr>
              <w:t xml:space="preserve"> / </w:t>
            </w:r>
            <w:r w:rsidR="008D586C" w:rsidRPr="00DA3545">
              <w:rPr>
                <w:strike/>
                <w:color w:val="auto"/>
                <w:sz w:val="20"/>
              </w:rPr>
              <w:t>1-2 PM /</w:t>
            </w:r>
            <w:r w:rsidR="00CC71D7" w:rsidRPr="00DA3545">
              <w:rPr>
                <w:strike/>
                <w:color w:val="auto"/>
                <w:sz w:val="20"/>
              </w:rPr>
              <w:t>Finalization of Volunteers for JA</w:t>
            </w:r>
          </w:p>
          <w:p w14:paraId="285FA5AC" w14:textId="102C897B" w:rsidR="00BF3353" w:rsidRPr="004F5F5C" w:rsidRDefault="00485E1B" w:rsidP="00FC34C5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auto"/>
                <w:sz w:val="20"/>
              </w:rPr>
            </w:pPr>
            <w:r w:rsidRPr="004F5F5C">
              <w:rPr>
                <w:color w:val="auto"/>
                <w:sz w:val="20"/>
              </w:rPr>
              <w:t xml:space="preserve">August 13, 2020: </w:t>
            </w:r>
            <w:r w:rsidRPr="004F5F5C">
              <w:rPr>
                <w:i/>
                <w:iCs/>
                <w:color w:val="auto"/>
                <w:sz w:val="20"/>
              </w:rPr>
              <w:t>Proposed</w:t>
            </w:r>
            <w:r w:rsidR="0023463D" w:rsidRPr="004F5F5C">
              <w:rPr>
                <w:i/>
                <w:iCs/>
                <w:color w:val="auto"/>
                <w:sz w:val="20"/>
              </w:rPr>
              <w:t xml:space="preserve"> </w:t>
            </w:r>
            <w:r w:rsidR="0023463D" w:rsidRPr="004F5F5C">
              <w:rPr>
                <w:color w:val="auto"/>
                <w:sz w:val="20"/>
              </w:rPr>
              <w:t>(Social Even</w:t>
            </w:r>
            <w:r w:rsidR="00EC1928" w:rsidRPr="004F5F5C">
              <w:rPr>
                <w:color w:val="auto"/>
                <w:sz w:val="20"/>
              </w:rPr>
              <w:t xml:space="preserve">t) </w:t>
            </w:r>
            <w:r w:rsidR="00CC71D7" w:rsidRPr="004F5F5C">
              <w:rPr>
                <w:color w:val="auto"/>
                <w:sz w:val="20"/>
              </w:rPr>
              <w:t>/ 3-5 PM</w:t>
            </w:r>
          </w:p>
          <w:p w14:paraId="282F776F" w14:textId="65727174" w:rsidR="00BB6B73" w:rsidRPr="004F5F5C" w:rsidRDefault="000F33D8" w:rsidP="001715F3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r w:rsidRPr="004F5F5C">
              <w:rPr>
                <w:color w:val="auto"/>
                <w:sz w:val="20"/>
              </w:rPr>
              <w:t>October 28, 2020:</w:t>
            </w:r>
            <w:r w:rsidRPr="004F5F5C">
              <w:rPr>
                <w:i/>
                <w:iCs/>
                <w:color w:val="auto"/>
                <w:sz w:val="20"/>
              </w:rPr>
              <w:t xml:space="preserve"> Proposed</w:t>
            </w:r>
            <w:r w:rsidR="008D586C" w:rsidRPr="004F5F5C">
              <w:rPr>
                <w:color w:val="auto"/>
                <w:sz w:val="20"/>
              </w:rPr>
              <w:t>: TBD/ 1-2 PM</w:t>
            </w:r>
          </w:p>
        </w:tc>
      </w:tr>
      <w:tr w:rsidR="005D36DD" w:rsidRPr="004F5F5C" w14:paraId="72EEA366" w14:textId="77777777" w:rsidTr="004C1FD9">
        <w:trPr>
          <w:trHeight w:val="318"/>
        </w:trPr>
        <w:tc>
          <w:tcPr>
            <w:tcW w:w="1606" w:type="pct"/>
            <w:shd w:val="clear" w:color="auto" w:fill="7EC492" w:themeFill="accent5" w:themeFillTint="99"/>
          </w:tcPr>
          <w:p w14:paraId="6EEC1C0D" w14:textId="77777777" w:rsidR="005D36DD" w:rsidRPr="004F5F5C" w:rsidRDefault="005D36DD" w:rsidP="004C1FD9">
            <w:pPr>
              <w:pStyle w:val="Heading2"/>
              <w:jc w:val="center"/>
              <w:outlineLvl w:val="1"/>
              <w:rPr>
                <w:b/>
                <w:color w:val="auto"/>
                <w:sz w:val="20"/>
              </w:rPr>
            </w:pPr>
            <w:r w:rsidRPr="004F5F5C">
              <w:rPr>
                <w:b/>
                <w:color w:val="auto"/>
                <w:sz w:val="20"/>
              </w:rPr>
              <w:lastRenderedPageBreak/>
              <w:t>Topic</w:t>
            </w:r>
            <w:r>
              <w:rPr>
                <w:b/>
                <w:color w:val="auto"/>
                <w:sz w:val="20"/>
              </w:rPr>
              <w:t xml:space="preserve"> (</w:t>
            </w:r>
            <w:proofErr w:type="spellStart"/>
            <w:r>
              <w:rPr>
                <w:b/>
                <w:color w:val="auto"/>
                <w:sz w:val="20"/>
              </w:rPr>
              <w:t>con’t</w:t>
            </w:r>
            <w:proofErr w:type="spellEnd"/>
            <w:r>
              <w:rPr>
                <w:b/>
                <w:color w:val="auto"/>
                <w:sz w:val="20"/>
              </w:rPr>
              <w:t>)</w:t>
            </w:r>
          </w:p>
        </w:tc>
        <w:tc>
          <w:tcPr>
            <w:tcW w:w="3394" w:type="pct"/>
            <w:shd w:val="clear" w:color="auto" w:fill="7EC492" w:themeFill="accent5" w:themeFillTint="99"/>
          </w:tcPr>
          <w:p w14:paraId="72FD1A80" w14:textId="77777777" w:rsidR="005D36DD" w:rsidRPr="004F5F5C" w:rsidRDefault="005D36DD" w:rsidP="004C1FD9">
            <w:pPr>
              <w:pStyle w:val="Heading2"/>
              <w:jc w:val="center"/>
              <w:outlineLvl w:val="1"/>
              <w:rPr>
                <w:b/>
                <w:color w:val="auto"/>
                <w:sz w:val="20"/>
              </w:rPr>
            </w:pPr>
            <w:r w:rsidRPr="004F5F5C">
              <w:rPr>
                <w:b/>
                <w:color w:val="auto"/>
                <w:sz w:val="20"/>
              </w:rPr>
              <w:t>Summary</w:t>
            </w:r>
            <w:r>
              <w:rPr>
                <w:b/>
                <w:color w:val="auto"/>
                <w:sz w:val="20"/>
              </w:rPr>
              <w:t xml:space="preserve"> (</w:t>
            </w:r>
            <w:proofErr w:type="spellStart"/>
            <w:r>
              <w:rPr>
                <w:b/>
                <w:color w:val="auto"/>
                <w:sz w:val="20"/>
              </w:rPr>
              <w:t>con’t</w:t>
            </w:r>
            <w:proofErr w:type="spellEnd"/>
            <w:r>
              <w:rPr>
                <w:b/>
                <w:color w:val="auto"/>
                <w:sz w:val="20"/>
              </w:rPr>
              <w:t>)</w:t>
            </w:r>
          </w:p>
        </w:tc>
      </w:tr>
      <w:tr w:rsidR="0051357C" w:rsidRPr="004F5F5C" w14:paraId="5EE03C1A" w14:textId="77777777" w:rsidTr="004566AA">
        <w:trPr>
          <w:trHeight w:val="1047"/>
        </w:trPr>
        <w:tc>
          <w:tcPr>
            <w:tcW w:w="1606" w:type="pct"/>
            <w:shd w:val="clear" w:color="auto" w:fill="auto"/>
          </w:tcPr>
          <w:p w14:paraId="5F176963" w14:textId="06C1B976" w:rsidR="0051357C" w:rsidRPr="00535F15" w:rsidRDefault="00535F15" w:rsidP="0051357C">
            <w:pPr>
              <w:rPr>
                <w:b/>
                <w:bCs/>
                <w:color w:val="auto"/>
                <w:sz w:val="20"/>
              </w:rPr>
            </w:pPr>
            <w:r w:rsidRPr="00535F15">
              <w:rPr>
                <w:b/>
                <w:bCs/>
                <w:color w:val="auto"/>
                <w:sz w:val="20"/>
              </w:rPr>
              <w:t>WISE On-Line Presence</w:t>
            </w:r>
          </w:p>
        </w:tc>
        <w:tc>
          <w:tcPr>
            <w:tcW w:w="3394" w:type="pct"/>
            <w:shd w:val="clear" w:color="auto" w:fill="auto"/>
          </w:tcPr>
          <w:p w14:paraId="00BD8952" w14:textId="25341084" w:rsidR="0051357C" w:rsidRDefault="00F22A2D" w:rsidP="00D27D2D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</w:rPr>
            </w:pPr>
            <w:r w:rsidRPr="00D27D2D">
              <w:rPr>
                <w:color w:val="auto"/>
                <w:sz w:val="20"/>
              </w:rPr>
              <w:t>WISE located on the CI ASSP website</w:t>
            </w:r>
          </w:p>
          <w:p w14:paraId="596A6880" w14:textId="26F8E176" w:rsidR="00352752" w:rsidRPr="00D27D2D" w:rsidRDefault="006157DA" w:rsidP="00352752">
            <w:pPr>
              <w:pStyle w:val="ListParagraph"/>
              <w:numPr>
                <w:ilvl w:val="1"/>
                <w:numId w:val="5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CI ASSP &gt; Sections &gt; WISE </w:t>
            </w:r>
            <w:r w:rsidRPr="00FC6E43">
              <w:rPr>
                <w:color w:val="0066FF"/>
                <w:sz w:val="20"/>
              </w:rPr>
              <w:t>(</w:t>
            </w:r>
            <w:hyperlink r:id="rId15" w:history="1">
              <w:r w:rsidRPr="00FC6E43">
                <w:rPr>
                  <w:rStyle w:val="Hyperlink"/>
                  <w:color w:val="0066FF"/>
                </w:rPr>
                <w:t>https://centralindiana.assp.org/wise/</w:t>
              </w:r>
            </w:hyperlink>
            <w:r w:rsidRPr="00FC6E43">
              <w:rPr>
                <w:color w:val="0066FF"/>
              </w:rPr>
              <w:t>)</w:t>
            </w:r>
          </w:p>
          <w:p w14:paraId="737F49EB" w14:textId="34EE208B" w:rsidR="00F22A2D" w:rsidRDefault="00F22A2D" w:rsidP="00D27D2D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</w:rPr>
            </w:pPr>
            <w:r w:rsidRPr="00D27D2D">
              <w:rPr>
                <w:color w:val="auto"/>
                <w:sz w:val="20"/>
              </w:rPr>
              <w:t xml:space="preserve">Meeting sign-up </w:t>
            </w:r>
            <w:r w:rsidR="00FC7490" w:rsidRPr="00D27D2D">
              <w:rPr>
                <w:color w:val="auto"/>
                <w:sz w:val="20"/>
              </w:rPr>
              <w:t xml:space="preserve">located on the CI ASSP/Events page </w:t>
            </w:r>
          </w:p>
          <w:p w14:paraId="53276A50" w14:textId="77777777" w:rsidR="00FC6E43" w:rsidRDefault="00FC6E43" w:rsidP="00FC6E43">
            <w:pPr>
              <w:pStyle w:val="ListParagraph"/>
              <w:numPr>
                <w:ilvl w:val="1"/>
                <w:numId w:val="5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CI ASSP &gt; Events</w:t>
            </w:r>
          </w:p>
          <w:p w14:paraId="25F2DCEC" w14:textId="333A71AA" w:rsidR="00FC7490" w:rsidRPr="004F5F5C" w:rsidRDefault="00FC6E43" w:rsidP="0043607E">
            <w:pPr>
              <w:pStyle w:val="ListParagraph"/>
              <w:ind w:left="10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</w:t>
            </w:r>
            <w:r w:rsidRPr="00FC6E43">
              <w:rPr>
                <w:color w:val="0066FF"/>
                <w:sz w:val="20"/>
              </w:rPr>
              <w:t>(</w:t>
            </w:r>
            <w:hyperlink r:id="rId16" w:history="1">
              <w:r w:rsidRPr="00FC6E43">
                <w:rPr>
                  <w:rStyle w:val="Hyperlink"/>
                  <w:color w:val="0066FF"/>
                </w:rPr>
                <w:t>https://centralindiana.assp.org/event/</w:t>
              </w:r>
            </w:hyperlink>
            <w:r w:rsidRPr="00FC6E43">
              <w:rPr>
                <w:color w:val="0066FF"/>
              </w:rPr>
              <w:t>)</w:t>
            </w:r>
          </w:p>
        </w:tc>
      </w:tr>
      <w:tr w:rsidR="00F73D93" w:rsidRPr="004F5F5C" w14:paraId="2A706972" w14:textId="77777777" w:rsidTr="004566AA">
        <w:trPr>
          <w:trHeight w:val="1047"/>
        </w:trPr>
        <w:tc>
          <w:tcPr>
            <w:tcW w:w="1606" w:type="pct"/>
            <w:shd w:val="clear" w:color="auto" w:fill="auto"/>
          </w:tcPr>
          <w:p w14:paraId="1B9DDC9B" w14:textId="289AB597" w:rsidR="00F73D93" w:rsidRPr="00535F15" w:rsidRDefault="00F73D93" w:rsidP="0051357C">
            <w:pPr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Members</w:t>
            </w:r>
          </w:p>
        </w:tc>
        <w:tc>
          <w:tcPr>
            <w:tcW w:w="3394" w:type="pct"/>
            <w:shd w:val="clear" w:color="auto" w:fill="auto"/>
          </w:tcPr>
          <w:tbl>
            <w:tblPr>
              <w:tblW w:w="6520" w:type="dxa"/>
              <w:tblLook w:val="04A0" w:firstRow="1" w:lastRow="0" w:firstColumn="1" w:lastColumn="0" w:noHBand="0" w:noVBand="1"/>
            </w:tblPr>
            <w:tblGrid>
              <w:gridCol w:w="1480"/>
              <w:gridCol w:w="1480"/>
              <w:gridCol w:w="3681"/>
            </w:tblGrid>
            <w:tr w:rsidR="00DE5161" w:rsidRPr="00DE5161" w14:paraId="37D71027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4472C4" w:fill="4472C4"/>
                  <w:noWrap/>
                  <w:vAlign w:val="bottom"/>
                  <w:hideMark/>
                </w:tcPr>
                <w:p w14:paraId="38DCAC0D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lang w:eastAsia="en-US"/>
                    </w:rPr>
                    <w:t>First Name</w:t>
                  </w:r>
                </w:p>
              </w:tc>
              <w:tc>
                <w:tcPr>
                  <w:tcW w:w="148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4472C4" w:fill="4472C4"/>
                  <w:noWrap/>
                  <w:vAlign w:val="bottom"/>
                  <w:hideMark/>
                </w:tcPr>
                <w:p w14:paraId="04C13ED3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lang w:eastAsia="en-US"/>
                    </w:rPr>
                    <w:t>Last Name</w:t>
                  </w:r>
                </w:p>
              </w:tc>
              <w:tc>
                <w:tcPr>
                  <w:tcW w:w="356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4472C4" w:fill="4472C4"/>
                  <w:noWrap/>
                  <w:vAlign w:val="bottom"/>
                  <w:hideMark/>
                </w:tcPr>
                <w:p w14:paraId="0493DECD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lang w:eastAsia="en-US"/>
                    </w:rPr>
                    <w:t>email</w:t>
                  </w:r>
                </w:p>
              </w:tc>
            </w:tr>
            <w:tr w:rsidR="00DE5161" w:rsidRPr="00DE5161" w14:paraId="1FEE8A3B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50936C0D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Anna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42A51E4B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Newmaster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5387E87B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anna.newmaster@ingredion.com</w:t>
                  </w:r>
                </w:p>
              </w:tc>
            </w:tr>
            <w:tr w:rsidR="00DE5161" w:rsidRPr="00DE5161" w14:paraId="65378B19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1D39C138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Anne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4BB63545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Evans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28266D30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DE5161" w:rsidRPr="00DE5161" w14:paraId="471F51AE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1EE034EC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Beverly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1A5AF85C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Hiles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2EF6A4DC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DE5161" w:rsidRPr="00DE5161" w14:paraId="44666102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178D5E2C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Candace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25628F49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Chudzik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511F9A1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cchudzik@ur.com</w:t>
                  </w:r>
                </w:p>
              </w:tc>
            </w:tr>
            <w:tr w:rsidR="00DE5161" w:rsidRPr="00DE5161" w14:paraId="2330BA3F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26A4539C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Cheryl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09283EE6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Miles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6801AC02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cherylmiles@safetymanagementgroup.com</w:t>
                  </w:r>
                </w:p>
              </w:tc>
            </w:tr>
            <w:tr w:rsidR="00DE5161" w:rsidRPr="00DE5161" w14:paraId="4D9B36AE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1F65BD7C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Christina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1D22F32C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Merriott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60D7B08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chrismerr2003@gmail.com</w:t>
                  </w:r>
                </w:p>
              </w:tc>
            </w:tr>
            <w:tr w:rsidR="00DE5161" w:rsidRPr="00DE5161" w14:paraId="3EE001BB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568D87AD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Constance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0E9AE938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Bates-Bingham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67F1B600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constancebatesbingham@gmail.com</w:t>
                  </w:r>
                </w:p>
              </w:tc>
            </w:tr>
            <w:tr w:rsidR="00DE5161" w:rsidRPr="00DE5161" w14:paraId="0B3432F0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32AF33B5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Cozette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065F794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Heller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17BB659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cozette.heller@allisontransmission.com</w:t>
                  </w:r>
                </w:p>
              </w:tc>
            </w:tr>
            <w:tr w:rsidR="00DE5161" w:rsidRPr="00DE5161" w14:paraId="34AB67D3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6C92CAB2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Holly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567700A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DeRose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2E6004F8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holly.derose@cnhind.com</w:t>
                  </w:r>
                </w:p>
              </w:tc>
            </w:tr>
            <w:tr w:rsidR="00DE5161" w:rsidRPr="00DE5161" w14:paraId="69DD817C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2EBAD94D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Jennifer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512F3C08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Cortes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1C1EEFAD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jcortes@peerfoods.com</w:t>
                  </w:r>
                </w:p>
              </w:tc>
            </w:tr>
            <w:tr w:rsidR="00DE5161" w:rsidRPr="00DE5161" w14:paraId="682A9AF0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71BD506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Jennifer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06C18D62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Kinder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4A598AB2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jenkinder1@yahoo.com</w:t>
                  </w:r>
                </w:p>
              </w:tc>
            </w:tr>
            <w:tr w:rsidR="00DE5161" w:rsidRPr="00DE5161" w14:paraId="0DDB813B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4586E5F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Kathryn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633038F2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Franssen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4C05996B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katie.franssen@roche.com</w:t>
                  </w:r>
                </w:p>
              </w:tc>
            </w:tr>
            <w:tr w:rsidR="00DE5161" w:rsidRPr="00DE5161" w14:paraId="69361C25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38F9625E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Kelli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523F70E3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Smith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66DA8BE7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kelli.r.smith@cummins.com</w:t>
                  </w:r>
                </w:p>
              </w:tc>
            </w:tr>
            <w:tr w:rsidR="00DE5161" w:rsidRPr="00DE5161" w14:paraId="106E9E36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5BE2A19D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Kelsie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205EECA3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Finch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74A8F29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finch.kelsie@yahoo.com</w:t>
                  </w:r>
                </w:p>
              </w:tc>
            </w:tr>
            <w:tr w:rsidR="00DE5161" w:rsidRPr="00DE5161" w14:paraId="6C52F1C5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7EB8491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Kim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7ED80E0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Fulford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419E2DE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kimfulford@safetymanagementgroup.com</w:t>
                  </w:r>
                </w:p>
              </w:tc>
            </w:tr>
            <w:tr w:rsidR="00DE5161" w:rsidRPr="00DE5161" w14:paraId="41C4F4BB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4511F506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Kristina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5CF1B4BB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Anderson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3FAF43B3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tysthe1@gmail.com</w:t>
                  </w:r>
                </w:p>
              </w:tc>
            </w:tr>
            <w:tr w:rsidR="00DE5161" w:rsidRPr="00DE5161" w14:paraId="1690D868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3BED8772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Linda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2271EE44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Hamilton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07CE75FB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lmh10@me.com</w:t>
                  </w:r>
                </w:p>
              </w:tc>
            </w:tr>
            <w:tr w:rsidR="00DE5161" w:rsidRPr="00DE5161" w14:paraId="07163009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4DCAC66D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Lori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772B29B9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Robbins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4DEC8E26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ei776@cummins.com</w:t>
                  </w:r>
                </w:p>
              </w:tc>
            </w:tr>
            <w:tr w:rsidR="00DE5161" w:rsidRPr="00DE5161" w14:paraId="48B3901F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793D6FC8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Lynn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44F6336F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Roncco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341FF2D4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lynn.roncco@worley.com</w:t>
                  </w:r>
                </w:p>
              </w:tc>
            </w:tr>
            <w:tr w:rsidR="00DE5161" w:rsidRPr="00DE5161" w14:paraId="4AC8C148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2BACDEB0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Maegan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21E7CF38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Alexander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5505638B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malexander17@murraystate.edu</w:t>
                  </w:r>
                </w:p>
              </w:tc>
            </w:tr>
            <w:tr w:rsidR="00DE5161" w:rsidRPr="00DE5161" w14:paraId="76C2B08B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12ABD5AE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Maria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6531249D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Carrasquillo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295681EA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maria.carrasquillo@gmail.com</w:t>
                  </w:r>
                </w:p>
              </w:tc>
            </w:tr>
            <w:tr w:rsidR="00DE5161" w:rsidRPr="00DE5161" w14:paraId="14428BFE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25FBA9BA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Rebecca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42AB0755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Cross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36451BA6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rcross@colorcon.com</w:t>
                  </w:r>
                </w:p>
              </w:tc>
            </w:tr>
            <w:tr w:rsidR="00DE5161" w:rsidRPr="00DE5161" w14:paraId="1AD420EE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58015D33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Sheryl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476143C5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Wiser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7971B906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swiser@foxcontractors.com</w:t>
                  </w:r>
                </w:p>
              </w:tc>
            </w:tr>
            <w:tr w:rsidR="00DE5161" w:rsidRPr="00DE5161" w14:paraId="198DA937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570006C7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Stephanie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3710E29A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Butler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FFFFF"/>
                  <w:noWrap/>
                  <w:vAlign w:val="bottom"/>
                  <w:hideMark/>
                </w:tcPr>
                <w:p w14:paraId="1DD1ED69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butler2889@gmail.com</w:t>
                  </w:r>
                </w:p>
              </w:tc>
            </w:tr>
            <w:tr w:rsidR="00DE5161" w:rsidRPr="00DE5161" w14:paraId="7D86C704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6AA1752D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Tara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4F192327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Falin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126666E9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tara.falin@gmail.com</w:t>
                  </w:r>
                </w:p>
              </w:tc>
            </w:tr>
            <w:tr w:rsidR="00DE5161" w:rsidRPr="00DE5161" w14:paraId="7FBBBC5D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368DE482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Tina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7C841309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Lash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71DB28DE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tlashwolcott@gmail.com</w:t>
                  </w:r>
                </w:p>
              </w:tc>
            </w:tr>
            <w:tr w:rsidR="00DE5161" w:rsidRPr="00DE5161" w14:paraId="2FABE797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60363564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Treasa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1AAB360A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Turnbeaugh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3544E903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treasa.turnbeaugh@bcsp.org</w:t>
                  </w:r>
                </w:p>
              </w:tc>
            </w:tr>
            <w:tr w:rsidR="00DE5161" w:rsidRPr="00DE5161" w14:paraId="2C1A5AF4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70E05AFA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Heather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6A0F21D4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Thomas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6191A957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hthomas5@sycamores.indstate.edu</w:t>
                  </w:r>
                </w:p>
              </w:tc>
            </w:tr>
            <w:tr w:rsidR="00DE5161" w:rsidRPr="00DE5161" w14:paraId="115F1DEA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0A200F25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Molly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0AF1C36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Jochem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77E117E8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mjochem2@sycamores.indstate.edu</w:t>
                  </w:r>
                </w:p>
              </w:tc>
            </w:tr>
            <w:tr w:rsidR="00DE5161" w:rsidRPr="00DE5161" w14:paraId="5D8EDC96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090B4C97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Abby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1185E146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Dillman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581FF88B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aldillma@iu.edu</w:t>
                  </w:r>
                </w:p>
              </w:tc>
            </w:tr>
            <w:tr w:rsidR="00DE5161" w:rsidRPr="00DE5161" w14:paraId="2A0AB181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4CB15C8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Aurora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4B369DED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Le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09555781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able@indiana.edu</w:t>
                  </w:r>
                </w:p>
              </w:tc>
            </w:tr>
            <w:tr w:rsidR="00DE5161" w:rsidRPr="00DE5161" w14:paraId="5DE06A35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774859D5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Isabella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2DAB3485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Byers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1C0A9AC6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iabyers@iu.edu</w:t>
                  </w:r>
                </w:p>
              </w:tc>
            </w:tr>
            <w:tr w:rsidR="00DE5161" w:rsidRPr="00DE5161" w14:paraId="382E13BE" w14:textId="77777777" w:rsidTr="00DE5161">
              <w:trPr>
                <w:trHeight w:val="250"/>
              </w:trPr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055749A6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Lori</w:t>
                  </w:r>
                </w:p>
              </w:tc>
              <w:tc>
                <w:tcPr>
                  <w:tcW w:w="148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00B12958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Robbins</w:t>
                  </w:r>
                </w:p>
              </w:tc>
              <w:tc>
                <w:tcPr>
                  <w:tcW w:w="3560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FFFFFF" w:fill="F8FBFC"/>
                  <w:noWrap/>
                  <w:vAlign w:val="bottom"/>
                  <w:hideMark/>
                </w:tcPr>
                <w:p w14:paraId="278BC5C0" w14:textId="77777777" w:rsidR="00DE5161" w:rsidRPr="00DE5161" w:rsidRDefault="00DE5161" w:rsidP="00DE516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</w:pPr>
                  <w:r w:rsidRPr="00DE516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US"/>
                    </w:rPr>
                    <w:t>ei776@cummins.com</w:t>
                  </w:r>
                </w:p>
              </w:tc>
            </w:tr>
          </w:tbl>
          <w:p w14:paraId="1224D79D" w14:textId="77777777" w:rsidR="00F73D93" w:rsidRPr="00F73D93" w:rsidRDefault="00F73D93" w:rsidP="00F73D93">
            <w:pPr>
              <w:rPr>
                <w:color w:val="auto"/>
                <w:sz w:val="20"/>
              </w:rPr>
            </w:pPr>
          </w:p>
        </w:tc>
      </w:tr>
    </w:tbl>
    <w:p w14:paraId="03D5FB5C" w14:textId="77777777" w:rsidR="00B2198A" w:rsidRPr="00E52CFD" w:rsidRDefault="00B2198A" w:rsidP="00B2198A">
      <w:pPr>
        <w:rPr>
          <w:color w:val="auto"/>
        </w:rPr>
      </w:pPr>
    </w:p>
    <w:sectPr w:rsidR="00B2198A" w:rsidRPr="00E52CFD" w:rsidSect="00513515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5882" w14:textId="77777777" w:rsidR="00CC48A3" w:rsidRDefault="00CC48A3">
      <w:pPr>
        <w:spacing w:after="0" w:line="240" w:lineRule="auto"/>
      </w:pPr>
      <w:r>
        <w:separator/>
      </w:r>
    </w:p>
  </w:endnote>
  <w:endnote w:type="continuationSeparator" w:id="0">
    <w:p w14:paraId="4D23EB14" w14:textId="77777777" w:rsidR="00CC48A3" w:rsidRDefault="00CC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1E01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130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E023" w14:textId="691D1FE8" w:rsidR="00DC37B9" w:rsidRDefault="00DC37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5F97508" wp14:editId="1D5DF61A">
              <wp:simplePos x="0" y="0"/>
              <wp:positionH relativeFrom="column">
                <wp:posOffset>-704850</wp:posOffset>
              </wp:positionH>
              <wp:positionV relativeFrom="paragraph">
                <wp:posOffset>194263</wp:posOffset>
              </wp:positionV>
              <wp:extent cx="7806290" cy="448293"/>
              <wp:effectExtent l="0" t="0" r="4445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290" cy="44829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0B6CE2" id="Rectangle 26" o:spid="_x0000_s1026" style="position:absolute;margin-left:-55.5pt;margin-top:15.3pt;width:614.65pt;height:35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0881" w14:textId="77777777" w:rsidR="00CC48A3" w:rsidRDefault="00CC48A3">
      <w:pPr>
        <w:spacing w:after="0" w:line="240" w:lineRule="auto"/>
      </w:pPr>
      <w:r>
        <w:separator/>
      </w:r>
    </w:p>
  </w:footnote>
  <w:footnote w:type="continuationSeparator" w:id="0">
    <w:p w14:paraId="72C59640" w14:textId="77777777" w:rsidR="00CC48A3" w:rsidRDefault="00CC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ADF96" w14:textId="77777777" w:rsidR="00B2198A" w:rsidRDefault="00B219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811E494" wp14:editId="517ACBCB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AE09A8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38AIAAHA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6EE91644" wp14:editId="7F0821A4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F617CF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OMriDrw&#10;AgAAcA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C3DB" w14:textId="381755C6" w:rsidR="00E81885" w:rsidRDefault="005135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7F46F4AE" wp14:editId="619ABDBC">
              <wp:simplePos x="0" y="0"/>
              <wp:positionH relativeFrom="column">
                <wp:posOffset>234950</wp:posOffset>
              </wp:positionH>
              <wp:positionV relativeFrom="paragraph">
                <wp:posOffset>-298450</wp:posOffset>
              </wp:positionV>
              <wp:extent cx="2933700" cy="812800"/>
              <wp:effectExtent l="0" t="0" r="1905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8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32C7E65C" w14:textId="785F97DA" w:rsidR="00D86FAA" w:rsidRPr="00C536AC" w:rsidRDefault="00D86FAA" w:rsidP="00D86FA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0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36AC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0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Provide an avenue by-women-for-women networking with like-minded safety professionals in support of the inclusion, equity, mentoring, and advancement for women.  </w:t>
                          </w:r>
                        </w:p>
                        <w:p w14:paraId="39DD32E9" w14:textId="77777777" w:rsidR="00D86FAA" w:rsidRPr="00C536AC" w:rsidRDefault="00D86FAA" w:rsidP="00D86FA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0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5F6E62A" w14:textId="77777777" w:rsidR="00D86FAA" w:rsidRPr="00C536AC" w:rsidRDefault="00D86FAA" w:rsidP="00D86FA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0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36AC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0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women.</w:t>
                          </w:r>
                        </w:p>
                        <w:p w14:paraId="2EAA7535" w14:textId="77777777" w:rsidR="00045BA0" w:rsidRPr="00C536AC" w:rsidRDefault="00045BA0">
                          <w:pPr>
                            <w:rPr>
                              <w:i/>
                              <w:iCs/>
                              <w:color w:val="000000" w:themeColor="text1"/>
                              <w:sz w:val="20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6F4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.5pt;margin-top:-23.5pt;width:231pt;height:64pt;z-index:251664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" fillcolor="white [3201]" strokecolor="#1cade4 [3204]" strokeweight=".5pt">
              <v:textbox>
                <w:txbxContent>
                  <w:p w14:paraId="32C7E65C" w14:textId="785F97DA" w:rsidR="00D86FAA" w:rsidRPr="00C536AC" w:rsidRDefault="00D86FAA" w:rsidP="00D86FAA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0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36AC"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0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Provide an avenue by-women-for-women networking with like-minded safety professionals in support of the inclusion, equity, mentoring, and advancement for women.  </w:t>
                    </w:r>
                  </w:p>
                  <w:p w14:paraId="39DD32E9" w14:textId="77777777" w:rsidR="00D86FAA" w:rsidRPr="00C536AC" w:rsidRDefault="00D86FAA" w:rsidP="00D86FAA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0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75F6E62A" w14:textId="77777777" w:rsidR="00D86FAA" w:rsidRPr="00C536AC" w:rsidRDefault="00D86FAA" w:rsidP="00D86FAA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0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36AC"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0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women.</w:t>
                    </w:r>
                  </w:p>
                  <w:p w14:paraId="2EAA7535" w14:textId="77777777" w:rsidR="00045BA0" w:rsidRPr="00C536AC" w:rsidRDefault="00045BA0">
                    <w:pPr>
                      <w:rPr>
                        <w:i/>
                        <w:iCs/>
                        <w:color w:val="000000" w:themeColor="text1"/>
                        <w:sz w:val="20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DC37B9">
      <w:rPr>
        <w:noProof/>
      </w:rPr>
      <w:drawing>
        <wp:anchor distT="0" distB="0" distL="114300" distR="114300" simplePos="0" relativeHeight="251663359" behindDoc="1" locked="0" layoutInCell="1" allowOverlap="1" wp14:anchorId="61E30299" wp14:editId="75E0E298">
          <wp:simplePos x="0" y="0"/>
          <wp:positionH relativeFrom="column">
            <wp:posOffset>133350</wp:posOffset>
          </wp:positionH>
          <wp:positionV relativeFrom="paragraph">
            <wp:posOffset>-482600</wp:posOffset>
          </wp:positionV>
          <wp:extent cx="6565900" cy="1803400"/>
          <wp:effectExtent l="0" t="0" r="6350" b="6350"/>
          <wp:wrapThrough wrapText="bothSides">
            <wp:wrapPolygon edited="0">
              <wp:start x="0" y="0"/>
              <wp:lineTo x="0" y="21448"/>
              <wp:lineTo x="21558" y="2144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10" b="3610"/>
                  <a:stretch/>
                </pic:blipFill>
                <pic:spPr bwMode="auto">
                  <a:xfrm>
                    <a:off x="0" y="0"/>
                    <a:ext cx="6565900" cy="1803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27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EE93124" wp14:editId="6859D582">
              <wp:simplePos x="0" y="0"/>
              <wp:positionH relativeFrom="column">
                <wp:posOffset>-704850</wp:posOffset>
              </wp:positionH>
              <wp:positionV relativeFrom="paragraph">
                <wp:posOffset>-482600</wp:posOffset>
              </wp:positionV>
              <wp:extent cx="8191500" cy="1803400"/>
              <wp:effectExtent l="0" t="0" r="1905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1803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B050">
                              <a:shade val="30000"/>
                              <a:satMod val="115000"/>
                            </a:srgbClr>
                          </a:gs>
                          <a:gs pos="50000">
                            <a:srgbClr val="00B050">
                              <a:shade val="67500"/>
                              <a:satMod val="115000"/>
                            </a:srgbClr>
                          </a:gs>
                          <a:gs pos="100000">
                            <a:srgbClr val="00B05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A462E" id="Rectangle 2" o:spid="_x0000_s1026" style="position:absolute;margin-left:-55.5pt;margin-top:-38pt;width:645pt;height:14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" fillcolor="#006d2a" strokecolor="#00b050" strokeweight="1pt">
              <v:fill color2="#00bd4f" rotate="t" colors="0 #006d2a;.5 #009e41;1 #00bd4f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70F5295"/>
    <w:multiLevelType w:val="hybridMultilevel"/>
    <w:tmpl w:val="A54AB008"/>
    <w:lvl w:ilvl="0" w:tplc="1A64C4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44B44"/>
    <w:multiLevelType w:val="hybridMultilevel"/>
    <w:tmpl w:val="60F87E20"/>
    <w:lvl w:ilvl="0" w:tplc="1A64C4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3444A"/>
    <w:multiLevelType w:val="hybridMultilevel"/>
    <w:tmpl w:val="458C9A18"/>
    <w:lvl w:ilvl="0" w:tplc="1A64C4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32719"/>
    <w:multiLevelType w:val="hybridMultilevel"/>
    <w:tmpl w:val="325415F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58810D52"/>
    <w:multiLevelType w:val="hybridMultilevel"/>
    <w:tmpl w:val="4FAE1B84"/>
    <w:lvl w:ilvl="0" w:tplc="1A64C4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A1BDE"/>
    <w:multiLevelType w:val="hybridMultilevel"/>
    <w:tmpl w:val="D568B23E"/>
    <w:lvl w:ilvl="0" w:tplc="1A64C4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C093A"/>
    <w:multiLevelType w:val="hybridMultilevel"/>
    <w:tmpl w:val="642A116C"/>
    <w:lvl w:ilvl="0" w:tplc="1A64C4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B9"/>
    <w:rsid w:val="0001495E"/>
    <w:rsid w:val="0001626D"/>
    <w:rsid w:val="00034780"/>
    <w:rsid w:val="000373D7"/>
    <w:rsid w:val="00045BA0"/>
    <w:rsid w:val="000505B3"/>
    <w:rsid w:val="000655CA"/>
    <w:rsid w:val="00073E10"/>
    <w:rsid w:val="000930B5"/>
    <w:rsid w:val="000A5064"/>
    <w:rsid w:val="000F33D8"/>
    <w:rsid w:val="00101E00"/>
    <w:rsid w:val="00104FBE"/>
    <w:rsid w:val="00136FF4"/>
    <w:rsid w:val="00147363"/>
    <w:rsid w:val="00151492"/>
    <w:rsid w:val="001715F3"/>
    <w:rsid w:val="001922BB"/>
    <w:rsid w:val="001A227C"/>
    <w:rsid w:val="001C1D99"/>
    <w:rsid w:val="001C7FBD"/>
    <w:rsid w:val="001D1F14"/>
    <w:rsid w:val="001E082E"/>
    <w:rsid w:val="00207892"/>
    <w:rsid w:val="0023463D"/>
    <w:rsid w:val="0026081D"/>
    <w:rsid w:val="002633EE"/>
    <w:rsid w:val="00263D85"/>
    <w:rsid w:val="00272851"/>
    <w:rsid w:val="002A6A02"/>
    <w:rsid w:val="002E6287"/>
    <w:rsid w:val="00303587"/>
    <w:rsid w:val="00334C42"/>
    <w:rsid w:val="003418A1"/>
    <w:rsid w:val="00352752"/>
    <w:rsid w:val="00353D37"/>
    <w:rsid w:val="00397A55"/>
    <w:rsid w:val="003C520B"/>
    <w:rsid w:val="003D226C"/>
    <w:rsid w:val="00400A51"/>
    <w:rsid w:val="00407E10"/>
    <w:rsid w:val="0043607E"/>
    <w:rsid w:val="0045130A"/>
    <w:rsid w:val="004566AA"/>
    <w:rsid w:val="00485E1B"/>
    <w:rsid w:val="004A75BF"/>
    <w:rsid w:val="004B13B1"/>
    <w:rsid w:val="004D35FB"/>
    <w:rsid w:val="004E63E6"/>
    <w:rsid w:val="004F5F5C"/>
    <w:rsid w:val="00513515"/>
    <w:rsid w:val="0051357C"/>
    <w:rsid w:val="00524B92"/>
    <w:rsid w:val="00526C2B"/>
    <w:rsid w:val="00535F15"/>
    <w:rsid w:val="0056052E"/>
    <w:rsid w:val="00560F76"/>
    <w:rsid w:val="0056522C"/>
    <w:rsid w:val="00577762"/>
    <w:rsid w:val="0058317D"/>
    <w:rsid w:val="005B66C7"/>
    <w:rsid w:val="005D36DD"/>
    <w:rsid w:val="00604BA6"/>
    <w:rsid w:val="006157DA"/>
    <w:rsid w:val="00615875"/>
    <w:rsid w:val="00615B47"/>
    <w:rsid w:val="0065544D"/>
    <w:rsid w:val="0066165A"/>
    <w:rsid w:val="00661ED8"/>
    <w:rsid w:val="00673469"/>
    <w:rsid w:val="00677662"/>
    <w:rsid w:val="006E16AD"/>
    <w:rsid w:val="006F50BD"/>
    <w:rsid w:val="007038AD"/>
    <w:rsid w:val="00721B4E"/>
    <w:rsid w:val="007520BE"/>
    <w:rsid w:val="00767FA2"/>
    <w:rsid w:val="0077674F"/>
    <w:rsid w:val="007B1D6A"/>
    <w:rsid w:val="007C1507"/>
    <w:rsid w:val="007E4B15"/>
    <w:rsid w:val="0080007F"/>
    <w:rsid w:val="00801A3F"/>
    <w:rsid w:val="0084774B"/>
    <w:rsid w:val="0089186C"/>
    <w:rsid w:val="008962D9"/>
    <w:rsid w:val="008969E6"/>
    <w:rsid w:val="008A149D"/>
    <w:rsid w:val="008D586C"/>
    <w:rsid w:val="008D6C4D"/>
    <w:rsid w:val="0096419C"/>
    <w:rsid w:val="00972D1A"/>
    <w:rsid w:val="009A3DBC"/>
    <w:rsid w:val="009C75F3"/>
    <w:rsid w:val="009D4AE2"/>
    <w:rsid w:val="00A04137"/>
    <w:rsid w:val="00A20230"/>
    <w:rsid w:val="00A448C1"/>
    <w:rsid w:val="00A45867"/>
    <w:rsid w:val="00A932DD"/>
    <w:rsid w:val="00A939CB"/>
    <w:rsid w:val="00AA7AA0"/>
    <w:rsid w:val="00AE735A"/>
    <w:rsid w:val="00B2198A"/>
    <w:rsid w:val="00B432D4"/>
    <w:rsid w:val="00B7678A"/>
    <w:rsid w:val="00B83EE4"/>
    <w:rsid w:val="00B86B38"/>
    <w:rsid w:val="00B91878"/>
    <w:rsid w:val="00BB6B73"/>
    <w:rsid w:val="00BC29A6"/>
    <w:rsid w:val="00BD331F"/>
    <w:rsid w:val="00BF3353"/>
    <w:rsid w:val="00C12BEB"/>
    <w:rsid w:val="00C17FEF"/>
    <w:rsid w:val="00C219C4"/>
    <w:rsid w:val="00C36DD7"/>
    <w:rsid w:val="00C536AC"/>
    <w:rsid w:val="00C86C91"/>
    <w:rsid w:val="00C95B1B"/>
    <w:rsid w:val="00CA3832"/>
    <w:rsid w:val="00CA6B4F"/>
    <w:rsid w:val="00CC48A3"/>
    <w:rsid w:val="00CC71D7"/>
    <w:rsid w:val="00D001FB"/>
    <w:rsid w:val="00D27D2D"/>
    <w:rsid w:val="00D45644"/>
    <w:rsid w:val="00D6335F"/>
    <w:rsid w:val="00D86FAA"/>
    <w:rsid w:val="00DA3545"/>
    <w:rsid w:val="00DA4A43"/>
    <w:rsid w:val="00DB5B5F"/>
    <w:rsid w:val="00DC37B9"/>
    <w:rsid w:val="00DD6E1D"/>
    <w:rsid w:val="00DE3FF5"/>
    <w:rsid w:val="00DE45D5"/>
    <w:rsid w:val="00DE5161"/>
    <w:rsid w:val="00DF221C"/>
    <w:rsid w:val="00E37225"/>
    <w:rsid w:val="00E46E08"/>
    <w:rsid w:val="00E47DD4"/>
    <w:rsid w:val="00E52CFD"/>
    <w:rsid w:val="00E81885"/>
    <w:rsid w:val="00EB132E"/>
    <w:rsid w:val="00EC1928"/>
    <w:rsid w:val="00ED6F57"/>
    <w:rsid w:val="00F04BF3"/>
    <w:rsid w:val="00F22A2D"/>
    <w:rsid w:val="00F73D93"/>
    <w:rsid w:val="00F814ED"/>
    <w:rsid w:val="00F97678"/>
    <w:rsid w:val="00FA0BF9"/>
    <w:rsid w:val="00FC6E43"/>
    <w:rsid w:val="00FC7490"/>
    <w:rsid w:val="00FD1900"/>
    <w:rsid w:val="00FD465C"/>
    <w:rsid w:val="00FD5E77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FA9A2"/>
  <w15:chartTrackingRefBased/>
  <w15:docId w15:val="{FBAE40C5-0C55-4E2B-A36B-CC583337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15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table" w:styleId="ListTable6Colorful-Accent4">
    <w:name w:val="List Table 6 Colorful Accent 4"/>
    <w:basedOn w:val="TableNormal"/>
    <w:uiPriority w:val="51"/>
    <w:rsid w:val="00E52CFD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6">
    <w:name w:val="Colorful List Accent 6"/>
    <w:basedOn w:val="TableNormal"/>
    <w:uiPriority w:val="72"/>
    <w:rsid w:val="00E52C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E52CFD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2CFD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A6A02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A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B6B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149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70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mfulford@safetymanagementgroup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thardin@meyer-najem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entralindiana.assp.org/even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berlaneart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centralindiana.assp.org/wise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hom_annette_r@network.lilly.com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jajobspark.org/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63065\AppData\Roaming\Microsoft\Templates\Educational%20meeting%20minutes%20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D38022D416497B8E222BA8B74B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B7E9-27DE-48C1-8AB2-5FFC14592FDD}"/>
      </w:docPartPr>
      <w:docPartBody>
        <w:p w:rsidR="00AF5C12" w:rsidRDefault="004C4D36" w:rsidP="004C4D36">
          <w:pPr>
            <w:pStyle w:val="92D38022D416497B8E222BA8B74BE5D4"/>
          </w:pPr>
          <w:r w:rsidRPr="00C90E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36"/>
    <w:rsid w:val="00235CA0"/>
    <w:rsid w:val="004C4D36"/>
    <w:rsid w:val="00AF5C12"/>
    <w:rsid w:val="00B56101"/>
    <w:rsid w:val="00E04C2A"/>
    <w:rsid w:val="00F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17E92BF15648BFB209B14DFEA5DFBC">
    <w:name w:val="1817E92BF15648BFB209B14DFEA5DFBC"/>
  </w:style>
  <w:style w:type="paragraph" w:customStyle="1" w:styleId="AE129A45A98A4C80AB577E7E9B784F5F">
    <w:name w:val="AE129A45A98A4C80AB577E7E9B784F5F"/>
  </w:style>
  <w:style w:type="paragraph" w:customStyle="1" w:styleId="D24D6C646EB34DE19A06027CBF387130">
    <w:name w:val="D24D6C646EB34DE19A06027CBF387130"/>
  </w:style>
  <w:style w:type="paragraph" w:customStyle="1" w:styleId="FA22A9F7D24E43879C3C53FD223E91AB">
    <w:name w:val="FA22A9F7D24E43879C3C53FD223E91AB"/>
  </w:style>
  <w:style w:type="paragraph" w:customStyle="1" w:styleId="8C91E918B7FE44AEAAEEDE43CE51EB35">
    <w:name w:val="8C91E918B7FE44AEAAEEDE43CE51EB35"/>
  </w:style>
  <w:style w:type="paragraph" w:customStyle="1" w:styleId="66CD9EEDA8D54EC9865C51531938FC1F">
    <w:name w:val="66CD9EEDA8D54EC9865C51531938FC1F"/>
  </w:style>
  <w:style w:type="paragraph" w:customStyle="1" w:styleId="0A6A0264F7CD41D3AEF374D0F152A500">
    <w:name w:val="0A6A0264F7CD41D3AEF374D0F152A500"/>
  </w:style>
  <w:style w:type="paragraph" w:customStyle="1" w:styleId="AD58179B86F145C38D8B6FB9000A0ABC">
    <w:name w:val="AD58179B86F145C38D8B6FB9000A0ABC"/>
  </w:style>
  <w:style w:type="paragraph" w:customStyle="1" w:styleId="65109B1642BC4008B11427C2B5CB8268">
    <w:name w:val="65109B1642BC4008B11427C2B5CB8268"/>
  </w:style>
  <w:style w:type="paragraph" w:customStyle="1" w:styleId="0D3F29A6998F4CD38C49BC0F8404441D">
    <w:name w:val="0D3F29A6998F4CD38C49BC0F8404441D"/>
  </w:style>
  <w:style w:type="paragraph" w:customStyle="1" w:styleId="18C3D01D68D34B0186A52C30DCF7A049">
    <w:name w:val="18C3D01D68D34B0186A52C30DCF7A049"/>
  </w:style>
  <w:style w:type="paragraph" w:customStyle="1" w:styleId="8F632A57B8414F6185077B88E37C944B">
    <w:name w:val="8F632A57B8414F6185077B88E37C944B"/>
  </w:style>
  <w:style w:type="paragraph" w:customStyle="1" w:styleId="4654BC901B7043AD8CE6C9DB3307CAA4">
    <w:name w:val="4654BC901B7043AD8CE6C9DB3307CAA4"/>
  </w:style>
  <w:style w:type="paragraph" w:customStyle="1" w:styleId="FDB6D8D34D6E4583A9FF6AA094AB1962">
    <w:name w:val="FDB6D8D34D6E4583A9FF6AA094AB1962"/>
  </w:style>
  <w:style w:type="paragraph" w:customStyle="1" w:styleId="017EDD6371E14CE5B196F07442243015">
    <w:name w:val="017EDD6371E14CE5B196F07442243015"/>
  </w:style>
  <w:style w:type="paragraph" w:customStyle="1" w:styleId="59BEDF26754A485787C5C0794275B48A">
    <w:name w:val="59BEDF26754A485787C5C0794275B48A"/>
  </w:style>
  <w:style w:type="paragraph" w:customStyle="1" w:styleId="EEADCF2859CE42FBA944D368C40BC18A">
    <w:name w:val="EEADCF2859CE42FBA944D368C40BC18A"/>
  </w:style>
  <w:style w:type="paragraph" w:customStyle="1" w:styleId="FB1523DED0C647D1ABAD65625629C9E5">
    <w:name w:val="FB1523DED0C647D1ABAD65625629C9E5"/>
  </w:style>
  <w:style w:type="paragraph" w:customStyle="1" w:styleId="A05AE32B3FB342208825AF4678366ED7">
    <w:name w:val="A05AE32B3FB342208825AF4678366ED7"/>
  </w:style>
  <w:style w:type="paragraph" w:customStyle="1" w:styleId="DC656409D48547F6A358BA0C9A9B0E37">
    <w:name w:val="DC656409D48547F6A358BA0C9A9B0E37"/>
  </w:style>
  <w:style w:type="paragraph" w:customStyle="1" w:styleId="1A64A4014FFB4BA9A2F69BC629FA0163">
    <w:name w:val="1A64A4014FFB4BA9A2F69BC629FA0163"/>
  </w:style>
  <w:style w:type="paragraph" w:customStyle="1" w:styleId="9409100C7E404A218B85C861FEF5557C">
    <w:name w:val="9409100C7E404A218B85C861FEF5557C"/>
  </w:style>
  <w:style w:type="paragraph" w:customStyle="1" w:styleId="509CF21E6E164F3FBA52CCDE374BA56A">
    <w:name w:val="509CF21E6E164F3FBA52CCDE374BA56A"/>
  </w:style>
  <w:style w:type="paragraph" w:customStyle="1" w:styleId="FF3CFCF0ED684996BC5F6B6991A17620">
    <w:name w:val="FF3CFCF0ED684996BC5F6B6991A17620"/>
  </w:style>
  <w:style w:type="paragraph" w:customStyle="1" w:styleId="3828EE298E3541AE8FA9255FE9629925">
    <w:name w:val="3828EE298E3541AE8FA9255FE9629925"/>
  </w:style>
  <w:style w:type="paragraph" w:customStyle="1" w:styleId="CB9A5F06E3D442F58179517E1543CD75">
    <w:name w:val="CB9A5F06E3D442F58179517E1543CD75"/>
  </w:style>
  <w:style w:type="paragraph" w:customStyle="1" w:styleId="A7AFEE35175F48969735A2FA0728FAB4">
    <w:name w:val="A7AFEE35175F48969735A2FA0728FAB4"/>
  </w:style>
  <w:style w:type="paragraph" w:customStyle="1" w:styleId="92BFF9CDCAF344BC89C66E645AEE6F2F">
    <w:name w:val="92BFF9CDCAF344BC89C66E645AEE6F2F"/>
  </w:style>
  <w:style w:type="paragraph" w:customStyle="1" w:styleId="02F00423CFA344B8BB4BCB43DBE25E6E">
    <w:name w:val="02F00423CFA344B8BB4BCB43DBE25E6E"/>
  </w:style>
  <w:style w:type="paragraph" w:customStyle="1" w:styleId="AD84CA1B7BDD49DAA948CC8F20389ACD">
    <w:name w:val="AD84CA1B7BDD49DAA948CC8F20389ACD"/>
  </w:style>
  <w:style w:type="paragraph" w:customStyle="1" w:styleId="D957CEE921074DE7B0007A7B8F59EE84">
    <w:name w:val="D957CEE921074DE7B0007A7B8F59EE84"/>
  </w:style>
  <w:style w:type="paragraph" w:customStyle="1" w:styleId="750BDCE09BE541909943529DE2FA7BEF">
    <w:name w:val="750BDCE09BE541909943529DE2FA7BEF"/>
  </w:style>
  <w:style w:type="paragraph" w:customStyle="1" w:styleId="F63F9AC00900401E9783C1AC34C38DF5">
    <w:name w:val="F63F9AC00900401E9783C1AC34C38DF5"/>
  </w:style>
  <w:style w:type="paragraph" w:customStyle="1" w:styleId="E52C5BBF14824201941272C83D4768B6">
    <w:name w:val="E52C5BBF14824201941272C83D4768B6"/>
  </w:style>
  <w:style w:type="paragraph" w:customStyle="1" w:styleId="65964E614DEA4B098B27792F7FEA24A8">
    <w:name w:val="65964E614DEA4B098B27792F7FEA24A8"/>
  </w:style>
  <w:style w:type="paragraph" w:customStyle="1" w:styleId="C7C7B64662884AE49A6CA2E1346BEBE4">
    <w:name w:val="C7C7B64662884AE49A6CA2E1346BEBE4"/>
  </w:style>
  <w:style w:type="paragraph" w:customStyle="1" w:styleId="D22740D456DE4E5FB39B06C519BC401D">
    <w:name w:val="D22740D456DE4E5FB39B06C519BC401D"/>
  </w:style>
  <w:style w:type="paragraph" w:customStyle="1" w:styleId="2FD5396748B74B5B9D327AFB1FE8F73C">
    <w:name w:val="2FD5396748B74B5B9D327AFB1FE8F73C"/>
  </w:style>
  <w:style w:type="paragraph" w:customStyle="1" w:styleId="20678A66069A43809855BDCBA07AF9D9">
    <w:name w:val="20678A66069A43809855BDCBA07AF9D9"/>
  </w:style>
  <w:style w:type="paragraph" w:customStyle="1" w:styleId="ADA6389AF42A41BEAA1FC478387BDB4C">
    <w:name w:val="ADA6389AF42A41BEAA1FC478387BDB4C"/>
  </w:style>
  <w:style w:type="paragraph" w:customStyle="1" w:styleId="8D2F68CCB0E04A0B82C2940264ACF2A7">
    <w:name w:val="8D2F68CCB0E04A0B82C2940264ACF2A7"/>
  </w:style>
  <w:style w:type="paragraph" w:customStyle="1" w:styleId="482FCD96DCAB49F8A9DD7F886A933436">
    <w:name w:val="482FCD96DCAB49F8A9DD7F886A933436"/>
  </w:style>
  <w:style w:type="paragraph" w:customStyle="1" w:styleId="F6B0118ADE5A47608C58CE20A528ED65">
    <w:name w:val="F6B0118ADE5A47608C58CE20A528ED65"/>
  </w:style>
  <w:style w:type="paragraph" w:customStyle="1" w:styleId="2917F2CBAF424FE594481FCE71A1158B">
    <w:name w:val="2917F2CBAF424FE594481FCE71A1158B"/>
  </w:style>
  <w:style w:type="paragraph" w:customStyle="1" w:styleId="309B8489E5CF4D50BF0CA2F2261F280D">
    <w:name w:val="309B8489E5CF4D50BF0CA2F2261F280D"/>
  </w:style>
  <w:style w:type="paragraph" w:customStyle="1" w:styleId="FC79DF8C892C4BAAA7D622BE726F4F83">
    <w:name w:val="FC79DF8C892C4BAAA7D622BE726F4F83"/>
  </w:style>
  <w:style w:type="paragraph" w:customStyle="1" w:styleId="F09F3F6C4CAA4A499E0A83A6590A6761">
    <w:name w:val="F09F3F6C4CAA4A499E0A83A6590A6761"/>
  </w:style>
  <w:style w:type="paragraph" w:customStyle="1" w:styleId="5A5805747C6240D4939DA77535CAF4C7">
    <w:name w:val="5A5805747C6240D4939DA77535CAF4C7"/>
  </w:style>
  <w:style w:type="paragraph" w:customStyle="1" w:styleId="C0B853A05DCE4114AAB8E180E7499211">
    <w:name w:val="C0B853A05DCE4114AAB8E180E7499211"/>
  </w:style>
  <w:style w:type="paragraph" w:customStyle="1" w:styleId="F83B89C1B2CF4214BCC56D7C3217DABE">
    <w:name w:val="F83B89C1B2CF4214BCC56D7C3217DABE"/>
  </w:style>
  <w:style w:type="paragraph" w:customStyle="1" w:styleId="52D49FD301104238BF63463CCDBDDB11">
    <w:name w:val="52D49FD301104238BF63463CCDBDDB11"/>
  </w:style>
  <w:style w:type="paragraph" w:customStyle="1" w:styleId="EC19B958481C42E983D480D96F156397">
    <w:name w:val="EC19B958481C42E983D480D96F156397"/>
  </w:style>
  <w:style w:type="paragraph" w:customStyle="1" w:styleId="3215395F14F04166B4F7A16620A6E9A6">
    <w:name w:val="3215395F14F04166B4F7A16620A6E9A6"/>
  </w:style>
  <w:style w:type="paragraph" w:customStyle="1" w:styleId="7F6CE3B17B6F42C886891E76A6863BB5">
    <w:name w:val="7F6CE3B17B6F42C886891E76A6863BB5"/>
  </w:style>
  <w:style w:type="character" w:styleId="PlaceholderText">
    <w:name w:val="Placeholder Text"/>
    <w:basedOn w:val="DefaultParagraphFont"/>
    <w:uiPriority w:val="99"/>
    <w:semiHidden/>
    <w:rsid w:val="004C4D36"/>
    <w:rPr>
      <w:color w:val="808080"/>
    </w:rPr>
  </w:style>
  <w:style w:type="paragraph" w:customStyle="1" w:styleId="92D38022D416497B8E222BA8B74BE5D4">
    <w:name w:val="92D38022D416497B8E222BA8B74BE5D4"/>
    <w:rsid w:val="004C4D36"/>
    <w:pPr>
      <w:spacing w:before="40" w:after="1680" w:line="264" w:lineRule="auto"/>
      <w:contextualSpacing/>
    </w:pPr>
    <w:rPr>
      <w:rFonts w:asciiTheme="majorHAnsi" w:hAnsiTheme="majorHAnsi"/>
      <w:b/>
      <w:caps/>
      <w:color w:val="FFFFFF" w:themeColor="background1"/>
      <w:sz w:val="52"/>
      <w:szCs w:val="20"/>
      <w:lang w:eastAsia="ja-JP"/>
    </w:rPr>
  </w:style>
  <w:style w:type="paragraph" w:customStyle="1" w:styleId="D24D6C646EB34DE19A06027CBF3871301">
    <w:name w:val="D24D6C646EB34DE19A06027CBF3871301"/>
    <w:rsid w:val="004C4D36"/>
    <w:pPr>
      <w:spacing w:before="40" w:after="1680" w:line="264" w:lineRule="auto"/>
      <w:contextualSpacing/>
    </w:pPr>
    <w:rPr>
      <w:rFonts w:asciiTheme="majorHAnsi" w:hAnsiTheme="majorHAnsi"/>
      <w:b/>
      <w:caps/>
      <w:color w:val="FFFFFF" w:themeColor="background1"/>
      <w:sz w:val="52"/>
      <w:szCs w:val="20"/>
      <w:lang w:eastAsia="ja-JP"/>
    </w:rPr>
  </w:style>
  <w:style w:type="paragraph" w:customStyle="1" w:styleId="FA22A9F7D24E43879C3C53FD223E91AB1">
    <w:name w:val="FA22A9F7D24E43879C3C53FD223E91AB1"/>
    <w:rsid w:val="004C4D36"/>
    <w:pPr>
      <w:spacing w:before="40" w:after="1680" w:line="264" w:lineRule="auto"/>
      <w:contextualSpacing/>
    </w:pPr>
    <w:rPr>
      <w:rFonts w:asciiTheme="majorHAnsi" w:hAnsiTheme="majorHAnsi"/>
      <w:b/>
      <w:caps/>
      <w:color w:val="FFFFFF" w:themeColor="background1"/>
      <w:sz w:val="52"/>
      <w:szCs w:val="20"/>
      <w:lang w:eastAsia="ja-JP"/>
    </w:rPr>
  </w:style>
  <w:style w:type="paragraph" w:customStyle="1" w:styleId="66CD9EEDA8D54EC9865C51531938FC1F1">
    <w:name w:val="66CD9EEDA8D54EC9865C51531938FC1F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0A6A0264F7CD41D3AEF374D0F152A5001">
    <w:name w:val="0A6A0264F7CD41D3AEF374D0F152A500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AD58179B86F145C38D8B6FB9000A0ABC1">
    <w:name w:val="AD58179B86F145C38D8B6FB9000A0ABC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65109B1642BC4008B11427C2B5CB82681">
    <w:name w:val="65109B1642BC4008B11427C2B5CB8268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0D3F29A6998F4CD38C49BC0F8404441D1">
    <w:name w:val="0D3F29A6998F4CD38C49BC0F8404441D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18C3D01D68D34B0186A52C30DCF7A0491">
    <w:name w:val="18C3D01D68D34B0186A52C30DCF7A049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8F632A57B8414F6185077B88E37C944B1">
    <w:name w:val="8F632A57B8414F6185077B88E37C944B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4654BC901B7043AD8CE6C9DB3307CAA41">
    <w:name w:val="4654BC901B7043AD8CE6C9DB3307CAA4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FDB6D8D34D6E4583A9FF6AA094AB19621">
    <w:name w:val="FDB6D8D34D6E4583A9FF6AA094AB1962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017EDD6371E14CE5B196F074422430151">
    <w:name w:val="017EDD6371E14CE5B196F07442243015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59BEDF26754A485787C5C0794275B48A1">
    <w:name w:val="59BEDF26754A485787C5C0794275B48A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EEADCF2859CE42FBA944D368C40BC18A1">
    <w:name w:val="EEADCF2859CE42FBA944D368C40BC18A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FB1523DED0C647D1ABAD65625629C9E51">
    <w:name w:val="FB1523DED0C647D1ABAD65625629C9E5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A05AE32B3FB342208825AF4678366ED71">
    <w:name w:val="A05AE32B3FB342208825AF4678366ED71"/>
    <w:rsid w:val="004C4D36"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4472C4" w:themeColor="accent1"/>
      <w:szCs w:val="20"/>
      <w:lang w:eastAsia="ja-JP"/>
    </w:rPr>
  </w:style>
  <w:style w:type="paragraph" w:customStyle="1" w:styleId="DC656409D48547F6A358BA0C9A9B0E371">
    <w:name w:val="DC656409D48547F6A358BA0C9A9B0E371"/>
    <w:rsid w:val="004C4D36"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4472C4" w:themeColor="accent1"/>
      <w:szCs w:val="20"/>
      <w:lang w:eastAsia="ja-JP"/>
    </w:rPr>
  </w:style>
  <w:style w:type="paragraph" w:customStyle="1" w:styleId="1A64A4014FFB4BA9A2F69BC629FA01631">
    <w:name w:val="1A64A4014FFB4BA9A2F69BC629FA01631"/>
    <w:rsid w:val="004C4D36"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4472C4" w:themeColor="accent1"/>
      <w:szCs w:val="20"/>
      <w:lang w:eastAsia="ja-JP"/>
    </w:rPr>
  </w:style>
  <w:style w:type="paragraph" w:customStyle="1" w:styleId="9409100C7E404A218B85C861FEF5557C1">
    <w:name w:val="9409100C7E404A218B85C861FEF5557C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509CF21E6E164F3FBA52CCDE374BA56A1">
    <w:name w:val="509CF21E6E164F3FBA52CCDE374BA56A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FF3CFCF0ED684996BC5F6B6991A176201">
    <w:name w:val="FF3CFCF0ED684996BC5F6B6991A17620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3828EE298E3541AE8FA9255FE96299251">
    <w:name w:val="3828EE298E3541AE8FA9255FE9629925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CB9A5F06E3D442F58179517E1543CD751">
    <w:name w:val="CB9A5F06E3D442F58179517E1543CD75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A7AFEE35175F48969735A2FA0728FAB41">
    <w:name w:val="A7AFEE35175F48969735A2FA0728FAB4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92BFF9CDCAF344BC89C66E645AEE6F2F1">
    <w:name w:val="92BFF9CDCAF344BC89C66E645AEE6F2F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02F00423CFA344B8BB4BCB43DBE25E6E1">
    <w:name w:val="02F00423CFA344B8BB4BCB43DBE25E6E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AD84CA1B7BDD49DAA948CC8F20389ACD1">
    <w:name w:val="AD84CA1B7BDD49DAA948CC8F20389ACD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D957CEE921074DE7B0007A7B8F59EE841">
    <w:name w:val="D957CEE921074DE7B0007A7B8F59EE84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750BDCE09BE541909943529DE2FA7BEF1">
    <w:name w:val="750BDCE09BE541909943529DE2FA7BEF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F63F9AC00900401E9783C1AC34C38DF51">
    <w:name w:val="F63F9AC00900401E9783C1AC34C38DF5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E52C5BBF14824201941272C83D4768B61">
    <w:name w:val="E52C5BBF14824201941272C83D4768B6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65964E614DEA4B098B27792F7FEA24A81">
    <w:name w:val="65964E614DEA4B098B27792F7FEA24A8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C7C7B64662884AE49A6CA2E1346BEBE41">
    <w:name w:val="C7C7B64662884AE49A6CA2E1346BEBE4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D22740D456DE4E5FB39B06C519BC401D1">
    <w:name w:val="D22740D456DE4E5FB39B06C519BC401D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2FD5396748B74B5B9D327AFB1FE8F73C1">
    <w:name w:val="2FD5396748B74B5B9D327AFB1FE8F73C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20678A66069A43809855BDCBA07AF9D91">
    <w:name w:val="20678A66069A43809855BDCBA07AF9D9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ADA6389AF42A41BEAA1FC478387BDB4C1">
    <w:name w:val="ADA6389AF42A41BEAA1FC478387BDB4C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8D2F68CCB0E04A0B82C2940264ACF2A71">
    <w:name w:val="8D2F68CCB0E04A0B82C2940264ACF2A7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482FCD96DCAB49F8A9DD7F886A9334361">
    <w:name w:val="482FCD96DCAB49F8A9DD7F886A933436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F6B0118ADE5A47608C58CE20A528ED651">
    <w:name w:val="F6B0118ADE5A47608C58CE20A528ED65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2917F2CBAF424FE594481FCE71A1158B1">
    <w:name w:val="2917F2CBAF424FE594481FCE71A1158B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309B8489E5CF4D50BF0CA2F2261F280D1">
    <w:name w:val="309B8489E5CF4D50BF0CA2F2261F280D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FC79DF8C892C4BAAA7D622BE726F4F831">
    <w:name w:val="FC79DF8C892C4BAAA7D622BE726F4F83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F09F3F6C4CAA4A499E0A83A6590A67611">
    <w:name w:val="F09F3F6C4CAA4A499E0A83A6590A6761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5A5805747C6240D4939DA77535CAF4C71">
    <w:name w:val="5A5805747C6240D4939DA77535CAF4C7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C0B853A05DCE4114AAB8E180E74992111">
    <w:name w:val="C0B853A05DCE4114AAB8E180E7499211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F83B89C1B2CF4214BCC56D7C3217DABE1">
    <w:name w:val="F83B89C1B2CF4214BCC56D7C3217DABE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52D49FD301104238BF63463CCDBDDB111">
    <w:name w:val="52D49FD301104238BF63463CCDBDDB11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EC19B958481C42E983D480D96F1563971">
    <w:name w:val="EC19B958481C42E983D480D96F156397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3215395F14F04166B4F7A16620A6E9A61">
    <w:name w:val="3215395F14F04166B4F7A16620A6E9A6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  <w:style w:type="paragraph" w:customStyle="1" w:styleId="7F6CE3B17B6F42C886891E76A6863BB51">
    <w:name w:val="7F6CE3B17B6F42C886891E76A6863BB51"/>
    <w:rsid w:val="004C4D36"/>
    <w:pPr>
      <w:spacing w:before="40" w:after="40" w:line="264" w:lineRule="auto"/>
    </w:pPr>
    <w:rPr>
      <w:color w:val="0D0D0D" w:themeColor="text1" w:themeTint="F2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DE13FF2BDE44E9DC922E7575E91AD" ma:contentTypeVersion="13" ma:contentTypeDescription="Create a new document." ma:contentTypeScope="" ma:versionID="f8a890611c66cd114c1e2cf379f00478">
  <xsd:schema xmlns:xsd="http://www.w3.org/2001/XMLSchema" xmlns:xs="http://www.w3.org/2001/XMLSchema" xmlns:p="http://schemas.microsoft.com/office/2006/metadata/properties" xmlns:ns3="c3c5c90f-1e44-4557-849e-d4f78cde5f60" xmlns:ns4="32bc5d02-8b70-4935-aee8-b5db2cd179b2" targetNamespace="http://schemas.microsoft.com/office/2006/metadata/properties" ma:root="true" ma:fieldsID="b13f986b58312c537a11f15f022d11e2" ns3:_="" ns4:_="">
    <xsd:import namespace="c3c5c90f-1e44-4557-849e-d4f78cde5f60"/>
    <xsd:import namespace="32bc5d02-8b70-4935-aee8-b5db2cd179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5c90f-1e44-4557-849e-d4f78cde5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5d02-8b70-4935-aee8-b5db2cd17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D313A-DDB1-404C-9E4A-EAB89AB98D44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2bc5d02-8b70-4935-aee8-b5db2cd179b2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c3c5c90f-1e44-4557-849e-d4f78cde5f6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8364F-90D7-49CF-BF09-5BD42F583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5c90f-1e44-4557-849e-d4f78cde5f60"/>
    <ds:schemaRef ds:uri="32bc5d02-8b70-4935-aee8-b5db2cd17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1</TotalTime>
  <Pages>2</Pages>
  <Words>656</Words>
  <Characters>3550</Characters>
  <Application>Microsoft Office Word</Application>
  <DocSecurity>4</DocSecurity>
  <Lines>236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Thom - Network</dc:creator>
  <cp:keywords/>
  <dc:description/>
  <cp:lastModifiedBy>Vince Plank</cp:lastModifiedBy>
  <cp:revision>2</cp:revision>
  <dcterms:created xsi:type="dcterms:W3CDTF">2020-07-08T18:57:00Z</dcterms:created>
  <dcterms:modified xsi:type="dcterms:W3CDTF">2020-07-08T18:57:00Z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0x0101003DCDE13FF2BDE44E9DC922E7575E91AD</vt:lpwstr>
  </property>
</Properties>
</file>